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27" w:rsidRPr="00627929" w:rsidRDefault="005D0A27">
      <w:pPr>
        <w:jc w:val="both"/>
      </w:pPr>
    </w:p>
    <w:p w:rsidR="005D0A27" w:rsidRPr="00627929" w:rsidRDefault="005D0A27">
      <w:pPr>
        <w:jc w:val="both"/>
      </w:pPr>
      <w:r w:rsidRPr="00627929">
        <w:t xml:space="preserve">                                                                                                                            </w:t>
      </w:r>
    </w:p>
    <w:p w:rsidR="005D0A27" w:rsidRPr="00627929" w:rsidRDefault="005D0A27" w:rsidP="00627929">
      <w:pPr>
        <w:pStyle w:val="Heading6"/>
        <w:ind w:left="0" w:firstLine="0"/>
        <w:jc w:val="center"/>
      </w:pPr>
      <w:r>
        <w:t xml:space="preserve">  UMOWA  ……/2022</w:t>
      </w:r>
    </w:p>
    <w:p w:rsidR="005D0A27" w:rsidRPr="00627929" w:rsidRDefault="005D0A27">
      <w:pPr>
        <w:rPr>
          <w:sz w:val="16"/>
          <w:szCs w:val="16"/>
        </w:rPr>
      </w:pPr>
    </w:p>
    <w:p w:rsidR="005D0A27" w:rsidRPr="00627929" w:rsidRDefault="005D0A27">
      <w:pPr>
        <w:jc w:val="both"/>
      </w:pPr>
      <w:r>
        <w:t xml:space="preserve">na </w:t>
      </w:r>
      <w:r w:rsidRPr="00627929">
        <w:t>udz</w:t>
      </w:r>
      <w:r>
        <w:t xml:space="preserve">ielanie świadczeń zdrowotnych w zakresie wykonywania badań </w:t>
      </w:r>
      <w:r w:rsidRPr="00410CA7">
        <w:t xml:space="preserve">diagnostyki laboratoryjnej dla </w:t>
      </w:r>
      <w:r w:rsidRPr="00493410">
        <w:t xml:space="preserve">potrzeb </w:t>
      </w:r>
      <w:r w:rsidRPr="00627929">
        <w:t>Szpitala Specjalistycznego Nr 2 w Bytomiu</w:t>
      </w:r>
      <w:r>
        <w:t>.</w:t>
      </w:r>
      <w:r w:rsidRPr="00627929">
        <w:t xml:space="preserve"> </w:t>
      </w:r>
    </w:p>
    <w:p w:rsidR="005D0A27" w:rsidRPr="00627929" w:rsidRDefault="005D0A27">
      <w:pPr>
        <w:rPr>
          <w:sz w:val="16"/>
          <w:szCs w:val="16"/>
        </w:rPr>
      </w:pPr>
    </w:p>
    <w:p w:rsidR="005D0A27" w:rsidRPr="00627929" w:rsidRDefault="005D0A27">
      <w:pPr>
        <w:autoSpaceDE w:val="0"/>
        <w:autoSpaceDN w:val="0"/>
        <w:adjustRightInd w:val="0"/>
        <w:jc w:val="both"/>
      </w:pPr>
      <w:r w:rsidRPr="00627929">
        <w:rPr>
          <w:color w:val="000000"/>
        </w:rPr>
        <w:t xml:space="preserve">Umowa zawarta w dniu </w:t>
      </w:r>
      <w:r>
        <w:rPr>
          <w:color w:val="000000"/>
        </w:rPr>
        <w:t>……….</w:t>
      </w:r>
      <w:r w:rsidRPr="00627929">
        <w:rPr>
          <w:color w:val="000000"/>
        </w:rPr>
        <w:t xml:space="preserve">. w wyniku konkursu ofert przeprowadzonego na podstawie </w:t>
      </w:r>
      <w:r w:rsidRPr="00627929">
        <w:t xml:space="preserve">przepisów ustawy z dnia 15 kwietnia 2011 roku o działalności leczniczej </w:t>
      </w:r>
      <w:r w:rsidRPr="00627929">
        <w:br/>
        <w:t>(</w:t>
      </w:r>
      <w:r>
        <w:t xml:space="preserve">t.j. </w:t>
      </w:r>
      <w:r w:rsidRPr="00627929">
        <w:t>Dz. U. z 20</w:t>
      </w:r>
      <w:r>
        <w:t>22</w:t>
      </w:r>
      <w:r w:rsidRPr="00627929">
        <w:t xml:space="preserve"> r., poz. </w:t>
      </w:r>
      <w:r>
        <w:t>633</w:t>
      </w:r>
      <w:r w:rsidRPr="00627929">
        <w:t xml:space="preserve"> z późn. zm.).</w:t>
      </w:r>
    </w:p>
    <w:p w:rsidR="005D0A27" w:rsidRPr="00627929" w:rsidRDefault="005D0A27">
      <w:pPr>
        <w:rPr>
          <w:color w:val="000000"/>
          <w:sz w:val="16"/>
          <w:szCs w:val="16"/>
        </w:rPr>
      </w:pPr>
    </w:p>
    <w:p w:rsidR="005D0A27" w:rsidRPr="00627929" w:rsidRDefault="005D0A27">
      <w:r w:rsidRPr="00627929">
        <w:rPr>
          <w:b/>
        </w:rPr>
        <w:t>pomiędzy</w:t>
      </w:r>
      <w:r w:rsidRPr="00627929">
        <w:t>:</w:t>
      </w:r>
    </w:p>
    <w:p w:rsidR="005D0A27" w:rsidRPr="00627929" w:rsidRDefault="005D0A27">
      <w:pPr>
        <w:rPr>
          <w:sz w:val="16"/>
          <w:szCs w:val="16"/>
        </w:rPr>
      </w:pPr>
    </w:p>
    <w:p w:rsidR="005D0A27" w:rsidRPr="00627929" w:rsidRDefault="005D0A27" w:rsidP="009F5DEA">
      <w:pPr>
        <w:jc w:val="both"/>
      </w:pPr>
      <w:r w:rsidRPr="00355A0C">
        <w:rPr>
          <w:b/>
        </w:rPr>
        <w:t xml:space="preserve">Szpitalem Specjalistycznym Nr 2 w Bytomiu </w:t>
      </w:r>
      <w:r w:rsidRPr="00627929">
        <w:t>prz</w:t>
      </w:r>
      <w:r>
        <w:t xml:space="preserve">y ul. St. Batorego 15 wpisanym </w:t>
      </w:r>
      <w:r w:rsidRPr="00627929">
        <w:t>do Krajowego Rejestru Sądowego Wydział VI</w:t>
      </w:r>
      <w:r>
        <w:t>II Gospodarczy Sądu Rejonowego</w:t>
      </w:r>
      <w:r w:rsidRPr="00627929">
        <w:t xml:space="preserve"> w Katowicach pod numerem KRS 0000050872, NIP 626 – 25 – 11 – 259, REGON 270235892       </w:t>
      </w:r>
    </w:p>
    <w:p w:rsidR="005D0A27" w:rsidRPr="00627929" w:rsidRDefault="005D0A27">
      <w:pPr>
        <w:rPr>
          <w:sz w:val="16"/>
          <w:szCs w:val="16"/>
        </w:rPr>
      </w:pPr>
    </w:p>
    <w:p w:rsidR="005D0A27" w:rsidRPr="00627929" w:rsidRDefault="005D0A27">
      <w:pPr>
        <w:jc w:val="both"/>
      </w:pPr>
      <w:r w:rsidRPr="00627929">
        <w:t>reprezentowanym przez:</w:t>
      </w:r>
    </w:p>
    <w:p w:rsidR="005D0A27" w:rsidRPr="00627929" w:rsidRDefault="005D0A27">
      <w:pPr>
        <w:jc w:val="both"/>
        <w:rPr>
          <w:sz w:val="16"/>
          <w:szCs w:val="16"/>
        </w:rPr>
      </w:pPr>
    </w:p>
    <w:p w:rsidR="005D0A27" w:rsidRPr="00220EFD" w:rsidRDefault="005D0A27">
      <w:pPr>
        <w:jc w:val="both"/>
        <w:rPr>
          <w:b/>
        </w:rPr>
      </w:pPr>
      <w:r w:rsidRPr="00220EFD">
        <w:rPr>
          <w:b/>
        </w:rPr>
        <w:t xml:space="preserve">Dyrektora Szpitala – mgr Kornelię Cieśla </w:t>
      </w:r>
    </w:p>
    <w:p w:rsidR="005D0A27" w:rsidRPr="00220EFD" w:rsidRDefault="005D0A27">
      <w:pPr>
        <w:jc w:val="both"/>
        <w:rPr>
          <w:b/>
        </w:rPr>
      </w:pPr>
      <w:r w:rsidRPr="00220EFD">
        <w:rPr>
          <w:b/>
        </w:rPr>
        <w:t>Główną Księgową –  mgr Karinę Kusz</w:t>
      </w:r>
    </w:p>
    <w:p w:rsidR="005D0A27" w:rsidRPr="00627929" w:rsidRDefault="005D0A27">
      <w:pPr>
        <w:jc w:val="both"/>
        <w:rPr>
          <w:sz w:val="16"/>
          <w:szCs w:val="16"/>
        </w:rPr>
      </w:pPr>
    </w:p>
    <w:p w:rsidR="005D0A27" w:rsidRPr="00627929" w:rsidRDefault="005D0A27">
      <w:pPr>
        <w:jc w:val="both"/>
      </w:pPr>
      <w:r w:rsidRPr="00627929">
        <w:t>zwanym w treści umowy „</w:t>
      </w:r>
      <w:r>
        <w:t xml:space="preserve"> Zamawiającym</w:t>
      </w:r>
      <w:r w:rsidRPr="00627929">
        <w:t xml:space="preserve"> ”</w:t>
      </w:r>
    </w:p>
    <w:p w:rsidR="005D0A27" w:rsidRPr="00627929" w:rsidRDefault="005D0A27">
      <w:pPr>
        <w:jc w:val="both"/>
        <w:rPr>
          <w:sz w:val="16"/>
          <w:szCs w:val="16"/>
        </w:rPr>
      </w:pPr>
    </w:p>
    <w:p w:rsidR="005D0A27" w:rsidRPr="00627929" w:rsidRDefault="005D0A27" w:rsidP="00627929">
      <w:pPr>
        <w:spacing w:line="360" w:lineRule="auto"/>
      </w:pPr>
      <w:r w:rsidRPr="00627929">
        <w:t>a</w:t>
      </w:r>
    </w:p>
    <w:p w:rsidR="005D0A27" w:rsidRPr="00627929" w:rsidRDefault="005D0A27" w:rsidP="007F3334">
      <w:pPr>
        <w:jc w:val="both"/>
      </w:pPr>
      <w:r>
        <w:rPr>
          <w:b/>
        </w:rPr>
        <w:t>…………………………………………………………………………………………………….</w:t>
      </w:r>
    </w:p>
    <w:p w:rsidR="005D0A27" w:rsidRDefault="005D0A27"/>
    <w:p w:rsidR="005D0A27" w:rsidRPr="00627929" w:rsidRDefault="005D0A27">
      <w:r w:rsidRPr="00627929">
        <w:t>reprezentowanym przez:</w:t>
      </w:r>
    </w:p>
    <w:p w:rsidR="005D0A27" w:rsidRPr="00220EFD" w:rsidRDefault="005D0A27" w:rsidP="00DA5E6C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</w:t>
      </w:r>
    </w:p>
    <w:p w:rsidR="005D0A27" w:rsidRPr="00DA5E6C" w:rsidRDefault="005D0A27" w:rsidP="00DA5E6C">
      <w:pPr>
        <w:spacing w:line="360" w:lineRule="auto"/>
        <w:jc w:val="both"/>
      </w:pPr>
    </w:p>
    <w:p w:rsidR="005D0A27" w:rsidRPr="00627929" w:rsidRDefault="005D0A27">
      <w:pPr>
        <w:jc w:val="both"/>
      </w:pPr>
      <w:r w:rsidRPr="00627929">
        <w:t xml:space="preserve">zwanym w treści umowy „Przyjmującym zamówienie”. </w:t>
      </w:r>
    </w:p>
    <w:p w:rsidR="005D0A27" w:rsidRPr="00627929" w:rsidRDefault="005D0A27"/>
    <w:p w:rsidR="005D0A27" w:rsidRPr="00627929" w:rsidRDefault="005D0A27" w:rsidP="00627929">
      <w:pPr>
        <w:spacing w:line="360" w:lineRule="auto"/>
        <w:jc w:val="center"/>
        <w:rPr>
          <w:b/>
        </w:rPr>
      </w:pPr>
      <w:r w:rsidRPr="00627929">
        <w:rPr>
          <w:b/>
        </w:rPr>
        <w:t>§ 1</w:t>
      </w:r>
    </w:p>
    <w:p w:rsidR="005D0A27" w:rsidRDefault="005D0A27" w:rsidP="0032274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322748">
        <w:t xml:space="preserve">Przedmiotem niniejszej umowy jest wykonywanie przez Przyjmującego badań w zakresie: </w:t>
      </w:r>
      <w:bookmarkStart w:id="0" w:name="_GoBack"/>
      <w:bookmarkEnd w:id="0"/>
      <w:r w:rsidRPr="00322748">
        <w:t>diagnostyki laboratoryjnej na zlecenie Zamawiającego na warunkach określonych                        w niniejszej umowie.</w:t>
      </w:r>
    </w:p>
    <w:p w:rsidR="005D0A27" w:rsidRDefault="005D0A27" w:rsidP="00322748">
      <w:pPr>
        <w:jc w:val="both"/>
      </w:pPr>
    </w:p>
    <w:p w:rsidR="005D0A27" w:rsidRDefault="005D0A27" w:rsidP="0062792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>
        <w:t xml:space="preserve">Zamawiający zleca, </w:t>
      </w:r>
      <w:r w:rsidRPr="00627929">
        <w:t>a</w:t>
      </w:r>
      <w:r>
        <w:t xml:space="preserve"> </w:t>
      </w:r>
      <w:r w:rsidRPr="00627929">
        <w:t>Przyjmując</w:t>
      </w:r>
      <w:r>
        <w:t xml:space="preserve">y zamówienie przyjmuje zlecenie </w:t>
      </w:r>
      <w:r w:rsidRPr="00627929">
        <w:t xml:space="preserve">i zobowiązuje się </w:t>
      </w:r>
      <w:r>
        <w:t xml:space="preserve">                     </w:t>
      </w:r>
      <w:r w:rsidRPr="00627929">
        <w:t xml:space="preserve">do wykonywania </w:t>
      </w:r>
      <w:r>
        <w:t xml:space="preserve">w/w badań </w:t>
      </w:r>
      <w:r w:rsidRPr="00627929">
        <w:t xml:space="preserve">skierowanych przez </w:t>
      </w:r>
      <w:r>
        <w:t>Zamawiającego.</w:t>
      </w:r>
    </w:p>
    <w:p w:rsidR="005D0A27" w:rsidRPr="00627929" w:rsidRDefault="005D0A27" w:rsidP="00627929">
      <w:pPr>
        <w:jc w:val="both"/>
        <w:rPr>
          <w:sz w:val="16"/>
          <w:szCs w:val="16"/>
        </w:rPr>
      </w:pPr>
    </w:p>
    <w:p w:rsidR="005D0A27" w:rsidRPr="00627929" w:rsidRDefault="005D0A27" w:rsidP="00627929">
      <w:pPr>
        <w:spacing w:line="360" w:lineRule="auto"/>
        <w:jc w:val="center"/>
        <w:rPr>
          <w:b/>
        </w:rPr>
      </w:pPr>
      <w:r w:rsidRPr="00627929">
        <w:rPr>
          <w:b/>
        </w:rPr>
        <w:t>§ 2</w:t>
      </w:r>
    </w:p>
    <w:p w:rsidR="005D0A27" w:rsidRDefault="005D0A27" w:rsidP="0062792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627929">
        <w:t>Rodzaje badań wykonywanych przez Pr</w:t>
      </w:r>
      <w:r>
        <w:t>zyjmującego zamówienie określa Z</w:t>
      </w:r>
      <w:r w:rsidRPr="00627929">
        <w:t>ałącznik nr 1</w:t>
      </w:r>
      <w:r>
        <w:t xml:space="preserve">                 </w:t>
      </w:r>
      <w:r w:rsidRPr="00627929">
        <w:t>do niniejszej umowy.</w:t>
      </w:r>
    </w:p>
    <w:p w:rsidR="005D0A27" w:rsidRPr="00C945D0" w:rsidRDefault="005D0A27" w:rsidP="000E460D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C945D0">
        <w:t xml:space="preserve">W razie zaistnienia konieczności wykonania innego rodzajowo badania laboratoryjnego, niewymienionego w </w:t>
      </w:r>
      <w:r>
        <w:t>Załączniku Nr 1</w:t>
      </w:r>
      <w:r w:rsidRPr="00C945D0">
        <w:t xml:space="preserve">, </w:t>
      </w:r>
      <w:r>
        <w:t>Przyjmujący zamówienie</w:t>
      </w:r>
      <w:r w:rsidRPr="00C945D0">
        <w:t xml:space="preserve"> zobowiązany jest do niezwłocznego </w:t>
      </w:r>
      <w:r>
        <w:t xml:space="preserve"> </w:t>
      </w:r>
      <w:r w:rsidRPr="00C945D0">
        <w:t>i elastycznego reagowania na rze</w:t>
      </w:r>
      <w:r>
        <w:t>czywiste potrzeby Zamawiającego.</w:t>
      </w:r>
    </w:p>
    <w:p w:rsidR="005D0A27" w:rsidRDefault="005D0A27" w:rsidP="000E460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Badania będą wykonane w siedzibie Przyjmującego zamówienie.</w:t>
      </w:r>
    </w:p>
    <w:p w:rsidR="005D0A27" w:rsidRPr="001E6628" w:rsidRDefault="005D0A27" w:rsidP="001E6628">
      <w:pPr>
        <w:rPr>
          <w:b/>
          <w:sz w:val="16"/>
          <w:szCs w:val="16"/>
        </w:rPr>
      </w:pPr>
    </w:p>
    <w:p w:rsidR="005D0A27" w:rsidRPr="00627929" w:rsidRDefault="005D0A27" w:rsidP="00627929">
      <w:pPr>
        <w:spacing w:line="360" w:lineRule="auto"/>
        <w:jc w:val="center"/>
        <w:rPr>
          <w:b/>
        </w:rPr>
      </w:pPr>
      <w:r w:rsidRPr="00627929">
        <w:rPr>
          <w:b/>
        </w:rPr>
        <w:t>§ 3</w:t>
      </w:r>
    </w:p>
    <w:p w:rsidR="005D0A27" w:rsidRDefault="005D0A27" w:rsidP="00981608">
      <w:pPr>
        <w:numPr>
          <w:ilvl w:val="1"/>
          <w:numId w:val="1"/>
        </w:numPr>
        <w:tabs>
          <w:tab w:val="clear" w:pos="1440"/>
          <w:tab w:val="left" w:pos="360"/>
        </w:tabs>
        <w:autoSpaceDE w:val="0"/>
        <w:autoSpaceDN w:val="0"/>
        <w:adjustRightInd w:val="0"/>
        <w:ind w:left="360"/>
        <w:jc w:val="both"/>
      </w:pPr>
      <w:r w:rsidRPr="00457BB0">
        <w:t>Przyjmujący zamówienie przeprowadza badania objęte niniejszą umową na podstawie prawidłowo wypełnionego</w:t>
      </w:r>
      <w:r>
        <w:t>, podpisanego</w:t>
      </w:r>
      <w:r w:rsidRPr="00457BB0">
        <w:t xml:space="preserve"> druku zlecenia / skierowania</w:t>
      </w:r>
      <w:r>
        <w:t xml:space="preserve"> </w:t>
      </w:r>
      <w:r w:rsidRPr="00783984">
        <w:t>prze</w:t>
      </w:r>
      <w:r>
        <w:t xml:space="preserve">z Zamawiającego lub osoby przez </w:t>
      </w:r>
      <w:r w:rsidRPr="00783984">
        <w:t>niego upoważnione wraz z określeniem rodzaju i</w:t>
      </w:r>
      <w:r>
        <w:t xml:space="preserve"> zakresu świadczeń zdrowotnych, które </w:t>
      </w:r>
      <w:r w:rsidRPr="00783984">
        <w:t xml:space="preserve">zostają </w:t>
      </w:r>
      <w:r>
        <w:t xml:space="preserve">Przyjmującemu zamówienie </w:t>
      </w:r>
      <w:r w:rsidRPr="00783984">
        <w:t>zlecone.</w:t>
      </w:r>
      <w:r>
        <w:t xml:space="preserve"> </w:t>
      </w:r>
      <w:r w:rsidRPr="00457BB0">
        <w:t>Strony dopuszczają przekazywanie skierowań na badania droga elektroniczną (mailem). Wzór zlecenia / skierowania na badanie stanowi Załącznik nr 2 do umowy.</w:t>
      </w:r>
      <w:r w:rsidRPr="00981608">
        <w:t xml:space="preserve"> </w:t>
      </w:r>
    </w:p>
    <w:p w:rsidR="005D0A27" w:rsidRDefault="005D0A27" w:rsidP="00981608">
      <w:pPr>
        <w:tabs>
          <w:tab w:val="left" w:pos="360"/>
        </w:tabs>
        <w:autoSpaceDE w:val="0"/>
        <w:autoSpaceDN w:val="0"/>
        <w:adjustRightInd w:val="0"/>
        <w:jc w:val="both"/>
      </w:pPr>
    </w:p>
    <w:p w:rsidR="005D0A27" w:rsidRPr="00981608" w:rsidRDefault="005D0A27" w:rsidP="00981608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C945D0">
        <w:t xml:space="preserve">Świadczenia zdrowotne muszą być wykonywane przez </w:t>
      </w:r>
      <w:r>
        <w:t xml:space="preserve">Przyjmującego zamówienie                          przy użyciu aparatury, </w:t>
      </w:r>
      <w:r w:rsidRPr="00C945D0">
        <w:t>urządzeń, sprzętu diagnostycznego oraz innych śro</w:t>
      </w:r>
      <w:r>
        <w:t xml:space="preserve">dków medycznych i pomocniczych, </w:t>
      </w:r>
      <w:r w:rsidRPr="00C945D0">
        <w:t>zapewniających wysoką jakość uzyskiwanych wyników, po</w:t>
      </w:r>
      <w:r>
        <w:t xml:space="preserve">siadających niezbędne przeglądy </w:t>
      </w:r>
      <w:r w:rsidRPr="00C945D0">
        <w:t xml:space="preserve">techniczne, atesty i certyfikaty dopuszczenia do obrotu i </w:t>
      </w:r>
      <w:r>
        <w:t xml:space="preserve">stosowania w placówkach ochrony </w:t>
      </w:r>
      <w:r w:rsidRPr="00C945D0">
        <w:t>zdrowia oraz spełniających wszelkie wymagania określ</w:t>
      </w:r>
      <w:r>
        <w:t xml:space="preserve">one w obowiązujących przepisach </w:t>
      </w:r>
      <w:r w:rsidRPr="00C945D0">
        <w:t>prawa i wymogach Narodowego Funduszu Zdrowi</w:t>
      </w:r>
      <w:r>
        <w:t>a.</w:t>
      </w:r>
      <w:r w:rsidRPr="00C945D0">
        <w:rPr>
          <w:color w:val="FF0000"/>
        </w:rPr>
        <w:t xml:space="preserve">    </w:t>
      </w:r>
    </w:p>
    <w:p w:rsidR="005D0A27" w:rsidRPr="00C945D0" w:rsidRDefault="005D0A27" w:rsidP="00FA35EA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C945D0">
        <w:t xml:space="preserve">Personel medyczny </w:t>
      </w:r>
      <w:r>
        <w:t>Przyjmującego zamówienie</w:t>
      </w:r>
      <w:r w:rsidRPr="00C945D0">
        <w:t xml:space="preserve"> musi pos</w:t>
      </w:r>
      <w:r>
        <w:t xml:space="preserve">iadać uprawnienia zawodowe oraz </w:t>
      </w:r>
      <w:r w:rsidRPr="00C945D0">
        <w:t>spełniać wszelkie</w:t>
      </w:r>
      <w:r>
        <w:t xml:space="preserve"> </w:t>
      </w:r>
      <w:r w:rsidRPr="00C945D0">
        <w:t>wymagania przewidziane obowiązującymi przepisami prawa oraz warunkami Narodowego</w:t>
      </w:r>
      <w:r>
        <w:t xml:space="preserve"> </w:t>
      </w:r>
      <w:r w:rsidRPr="00C945D0">
        <w:t>Funduszu Zdrowia określonymi dla wykonywania świadczeń zdrowotnych będących</w:t>
      </w:r>
      <w:r>
        <w:t xml:space="preserve"> </w:t>
      </w:r>
      <w:r w:rsidRPr="00C945D0">
        <w:t>przedmiotem konkursu.</w:t>
      </w:r>
    </w:p>
    <w:p w:rsidR="005D0A27" w:rsidRDefault="005D0A27" w:rsidP="00FA35EA">
      <w:pPr>
        <w:numPr>
          <w:ilvl w:val="1"/>
          <w:numId w:val="1"/>
        </w:numPr>
        <w:tabs>
          <w:tab w:val="clear" w:pos="1440"/>
          <w:tab w:val="left" w:pos="360"/>
        </w:tabs>
        <w:autoSpaceDE w:val="0"/>
        <w:autoSpaceDN w:val="0"/>
        <w:adjustRightInd w:val="0"/>
        <w:ind w:left="360"/>
        <w:jc w:val="both"/>
      </w:pPr>
      <w:r>
        <w:t>Przyjmujący zamówienie</w:t>
      </w:r>
      <w:r w:rsidRPr="00C945D0">
        <w:t xml:space="preserve"> ma obowiązek posiadać wykwalifikow</w:t>
      </w:r>
      <w:r>
        <w:t xml:space="preserve">any personel medyczny               w liczbie </w:t>
      </w:r>
      <w:r w:rsidRPr="00C945D0">
        <w:t>umożliwiającej mu należyte wykonanie przedmiotu konkurs</w:t>
      </w:r>
      <w:r>
        <w:t xml:space="preserve">u, przy czym świadczenia </w:t>
      </w:r>
      <w:r w:rsidRPr="00C945D0">
        <w:t>zdrowotne określone w załączniku będą wykony</w:t>
      </w:r>
      <w:r>
        <w:t xml:space="preserve">wane przez minimum jedną osobę, </w:t>
      </w:r>
      <w:r w:rsidRPr="00C945D0">
        <w:t>spełniającą wszelkie wymagania określone w postępowaniu.</w:t>
      </w:r>
    </w:p>
    <w:p w:rsidR="005D0A27" w:rsidRPr="00783984" w:rsidRDefault="005D0A27" w:rsidP="00FA35EA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>Przyjmujący zamówienie</w:t>
      </w:r>
      <w:r w:rsidRPr="00783984">
        <w:t xml:space="preserve"> zobowiązany jest do wykonywania</w:t>
      </w:r>
      <w:r>
        <w:t xml:space="preserve"> świadczeń zdrowotnych                     w sposób </w:t>
      </w:r>
      <w:r w:rsidRPr="00783984">
        <w:t>zapewniający ich odpowiednio wysoką jakość, dostęp</w:t>
      </w:r>
      <w:r>
        <w:t xml:space="preserve">ność, kompleksowość                     i ciągłość, </w:t>
      </w:r>
      <w:r w:rsidRPr="00783984">
        <w:t>z zachowaniem należytej staranności, przy zastosowa</w:t>
      </w:r>
      <w:r>
        <w:t xml:space="preserve">niu metod badania                          i diagnostyki </w:t>
      </w:r>
      <w:r w:rsidRPr="00783984">
        <w:t>zgodnych z obowiązującym prawem, właściwymi proced</w:t>
      </w:r>
      <w:r>
        <w:t xml:space="preserve">urami laboratoryjnymi, zasadami </w:t>
      </w:r>
      <w:r w:rsidRPr="00783984">
        <w:t>dobrej praktyki laboratoryjnej oraz z zabezpieczeniem poufności danych.</w:t>
      </w:r>
    </w:p>
    <w:p w:rsidR="005D0A27" w:rsidRPr="00783984" w:rsidRDefault="005D0A27" w:rsidP="008F1D1D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ind w:left="360"/>
        <w:jc w:val="both"/>
      </w:pPr>
      <w:r>
        <w:t>Przyjmujący zamówienie</w:t>
      </w:r>
      <w:r w:rsidRPr="00783984">
        <w:t xml:space="preserve"> ma obowiązek posiadać odpowiednie warunki </w:t>
      </w:r>
      <w:r>
        <w:t xml:space="preserve">lokalowe, środki łączności oraz </w:t>
      </w:r>
      <w:r w:rsidRPr="00783984">
        <w:t>wszelkie wymagane przepisami prawa dokumenty dopuszcza</w:t>
      </w:r>
      <w:r>
        <w:t xml:space="preserve">jące                            i certyfikaty niezbędne do </w:t>
      </w:r>
      <w:r w:rsidRPr="00783984">
        <w:t>realizacji niniejszej umowy.</w:t>
      </w:r>
    </w:p>
    <w:p w:rsidR="005D0A27" w:rsidRDefault="005D0A27" w:rsidP="00981608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15"/>
          <w:szCs w:val="15"/>
        </w:rPr>
      </w:pPr>
      <w:r w:rsidRPr="00783984">
        <w:t>Zlecanie, pobieranie materiału do zleconych badań</w:t>
      </w:r>
      <w:r>
        <w:t xml:space="preserve"> odbywać się będzie w siedzibie </w:t>
      </w:r>
      <w:r w:rsidRPr="00783984">
        <w:t xml:space="preserve">Zamawiającego przez jego fachowy personel po przeszkoleniu przez </w:t>
      </w:r>
      <w:r>
        <w:t xml:space="preserve">Przyjmującego zamówienie ze </w:t>
      </w:r>
      <w:r w:rsidRPr="00783984">
        <w:t>znaczenia fazy przed laboratoryjnej, stabilności materiału i prawidłowego zlecania badań</w:t>
      </w:r>
      <w:r>
        <w:t xml:space="preserve"> </w:t>
      </w:r>
      <w:r w:rsidRPr="00783984">
        <w:t>oraz z możliwości diagnostycznych i interpretacji wyników</w:t>
      </w:r>
      <w:r>
        <w:t xml:space="preserve"> badań.</w:t>
      </w:r>
    </w:p>
    <w:p w:rsidR="005D0A27" w:rsidRPr="00783984" w:rsidRDefault="005D0A27" w:rsidP="00C20FF9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Przyjmujący zamówienie </w:t>
      </w:r>
      <w:r w:rsidRPr="00783984">
        <w:t>ma obowiązek zapewnić kompletny</w:t>
      </w:r>
      <w:r>
        <w:t xml:space="preserve"> i niezbędny sprzęt jednorazowy do </w:t>
      </w:r>
      <w:r w:rsidRPr="00783984">
        <w:t>pobierania materiału, t</w:t>
      </w:r>
      <w:r>
        <w:t xml:space="preserve">ransportowania materiału, druki skierowań i kody kreskowe do </w:t>
      </w:r>
      <w:r w:rsidRPr="00783984">
        <w:t>zlecanych badań oraz zapewnić prawidłowy sposób p</w:t>
      </w:r>
      <w:r>
        <w:t xml:space="preserve">rzechowywania                            i transportowania </w:t>
      </w:r>
      <w:r w:rsidRPr="00783984">
        <w:t>materiału po podjęciu materiału z siedziby Zamawiającego do chwili wykonania badań w</w:t>
      </w:r>
      <w:r>
        <w:t xml:space="preserve"> </w:t>
      </w:r>
      <w:r w:rsidRPr="00783984">
        <w:t xml:space="preserve">miejscu wskazanym przez </w:t>
      </w:r>
      <w:r>
        <w:t>Przyjmującego zamówienie.</w:t>
      </w:r>
      <w:r w:rsidRPr="00783984">
        <w:t xml:space="preserve"> </w:t>
      </w:r>
    </w:p>
    <w:p w:rsidR="005D0A27" w:rsidRDefault="005D0A27" w:rsidP="009043CA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783984">
        <w:t xml:space="preserve">Koszty </w:t>
      </w:r>
      <w:r>
        <w:t xml:space="preserve">transportu oraz </w:t>
      </w:r>
      <w:r w:rsidRPr="00783984">
        <w:t>materiałowe związane z oznakowaniem m</w:t>
      </w:r>
      <w:r>
        <w:t xml:space="preserve">ateriału do badań                              i druków, skierowań </w:t>
      </w:r>
      <w:r w:rsidRPr="00783984">
        <w:t xml:space="preserve">ma obowiązek pokrywać </w:t>
      </w:r>
      <w:r>
        <w:t>Przyjmujący zamówienie.</w:t>
      </w:r>
    </w:p>
    <w:p w:rsidR="005D0A27" w:rsidRDefault="005D0A27" w:rsidP="009043CA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>
        <w:t>Przyjmujący zamówienie</w:t>
      </w:r>
      <w:r w:rsidRPr="0089729D">
        <w:t>, z którym zostanie podpisana umowa ma obowiązek przedstawić tygodniowy</w:t>
      </w:r>
      <w:r>
        <w:t xml:space="preserve"> </w:t>
      </w:r>
      <w:r w:rsidRPr="0089729D">
        <w:t>harmonogram odbioru materiałów do badań z siedziby Zamawiającego (ze wskazaniem</w:t>
      </w:r>
      <w:r>
        <w:t xml:space="preserve"> </w:t>
      </w:r>
      <w:r w:rsidRPr="0089729D">
        <w:t>godziny odbioru materiału z siedziby Zamawiającego) od poniedziałku do piątku z</w:t>
      </w:r>
      <w:r>
        <w:t xml:space="preserve"> </w:t>
      </w:r>
      <w:r w:rsidRPr="0089729D">
        <w:t>wyłączeniem dni ustawowo wolnych od pracy. Wykonawca ma obowiązek każdorazowo w</w:t>
      </w:r>
      <w:r>
        <w:t xml:space="preserve"> </w:t>
      </w:r>
      <w:r w:rsidRPr="0089729D">
        <w:t>przypadku zgłoszonego zlecenia pilnego - cito zapewnić w dni robocze dodatkowy odbiór</w:t>
      </w:r>
      <w:r>
        <w:t xml:space="preserve"> </w:t>
      </w:r>
      <w:r w:rsidRPr="0089729D">
        <w:t>materiału do badań z siedziby Zamawiającego, bez dodatkowych opłat</w:t>
      </w:r>
    </w:p>
    <w:p w:rsidR="005D0A27" w:rsidRDefault="005D0A27" w:rsidP="009043CA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>
        <w:t>Wyniki badań sporządzone będą w formie elektronicznej lub papierowej.</w:t>
      </w:r>
    </w:p>
    <w:p w:rsidR="005D0A27" w:rsidRPr="00C16470" w:rsidRDefault="005D0A27" w:rsidP="009043CA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</w:pPr>
      <w:r w:rsidRPr="00C16470">
        <w:t>Przyjmujący zamówienie zapewnia posiadanie wdrożonego Laboratory Information Management System (LIMS) z podpisem elektronicznym, co umożliwia wysyłanie wyników badań autoryzowanych przez diagnostę laboratoryjnego on-line.</w:t>
      </w:r>
    </w:p>
    <w:p w:rsidR="005D0A27" w:rsidRPr="00E13F8B" w:rsidRDefault="005D0A27" w:rsidP="00A664E9">
      <w:pPr>
        <w:ind w:left="1440"/>
        <w:jc w:val="both"/>
      </w:pPr>
    </w:p>
    <w:p w:rsidR="005D0A27" w:rsidRPr="00627929" w:rsidRDefault="005D0A27" w:rsidP="00627929">
      <w:pPr>
        <w:spacing w:line="360" w:lineRule="auto"/>
        <w:jc w:val="center"/>
        <w:rPr>
          <w:b/>
        </w:rPr>
      </w:pPr>
      <w:r w:rsidRPr="00627929">
        <w:rPr>
          <w:b/>
        </w:rPr>
        <w:t>§ 4</w:t>
      </w:r>
    </w:p>
    <w:p w:rsidR="005D0A27" w:rsidRDefault="005D0A27" w:rsidP="00E13F8B">
      <w:pPr>
        <w:numPr>
          <w:ilvl w:val="0"/>
          <w:numId w:val="19"/>
        </w:numPr>
        <w:tabs>
          <w:tab w:val="clear" w:pos="1440"/>
        </w:tabs>
        <w:ind w:left="360"/>
        <w:jc w:val="both"/>
      </w:pPr>
      <w:r>
        <w:t xml:space="preserve">Osobą odpowiedzialną za realizację umowy ze strony Przyjmującego </w:t>
      </w:r>
      <w:r w:rsidRPr="00A664E9">
        <w:t>zamówienia</w:t>
      </w:r>
      <w:r>
        <w:t xml:space="preserve"> jest             ………………………………………………………………………………………………………………………………………………………………………………………………</w:t>
      </w:r>
    </w:p>
    <w:p w:rsidR="005D0A27" w:rsidRPr="00220893" w:rsidRDefault="005D0A27" w:rsidP="00220893">
      <w:pPr>
        <w:pStyle w:val="Akapitzlist"/>
        <w:numPr>
          <w:ilvl w:val="0"/>
          <w:numId w:val="19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0893">
        <w:rPr>
          <w:rFonts w:ascii="Times New Roman" w:hAnsi="Times New Roman" w:cs="Times New Roman"/>
          <w:sz w:val="24"/>
          <w:szCs w:val="24"/>
        </w:rPr>
        <w:t xml:space="preserve">Osobą odpowiedzialną za realizację umowy ze strony Zamawiającego jest  Małgorzata Krysińska </w:t>
      </w:r>
      <w:r>
        <w:rPr>
          <w:rFonts w:ascii="Times New Roman" w:hAnsi="Times New Roman" w:cs="Times New Roman"/>
          <w:sz w:val="24"/>
          <w:szCs w:val="24"/>
        </w:rPr>
        <w:t xml:space="preserve">oraz Małgorzata Lazar </w:t>
      </w:r>
      <w:r w:rsidRPr="00220893">
        <w:rPr>
          <w:rFonts w:ascii="Times New Roman" w:hAnsi="Times New Roman" w:cs="Times New Roman"/>
          <w:sz w:val="24"/>
          <w:szCs w:val="24"/>
        </w:rPr>
        <w:t xml:space="preserve">Dział Organizacji, Kontraktowania i Statystyki tel. </w:t>
      </w:r>
      <w:r w:rsidRPr="00220893">
        <w:rPr>
          <w:rFonts w:ascii="Times New Roman" w:hAnsi="Times New Roman" w:cs="Times New Roman"/>
          <w:color w:val="000000"/>
          <w:sz w:val="24"/>
          <w:szCs w:val="24"/>
        </w:rPr>
        <w:t xml:space="preserve">32/786 14 25 oraz </w:t>
      </w:r>
      <w:r w:rsidRPr="00220893">
        <w:rPr>
          <w:rFonts w:ascii="Times New Roman" w:hAnsi="Times New Roman" w:cs="Times New Roman"/>
          <w:sz w:val="24"/>
          <w:szCs w:val="24"/>
        </w:rPr>
        <w:t>kierownik Medycznego Laboratorium Diagnostycznego mgr Agnieszka Garus-Jakubowska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893">
        <w:rPr>
          <w:rFonts w:ascii="Times New Roman" w:hAnsi="Times New Roman" w:cs="Times New Roman"/>
          <w:sz w:val="24"/>
          <w:szCs w:val="24"/>
        </w:rPr>
        <w:t xml:space="preserve">tel.: 32 786 14 71 e-mail: </w:t>
      </w:r>
      <w:hyperlink r:id="rId5" w:history="1">
        <w:r w:rsidRPr="00220893">
          <w:rPr>
            <w:rStyle w:val="Hyperlink"/>
            <w:rFonts w:ascii="Times New Roman" w:hAnsi="Times New Roman"/>
            <w:sz w:val="24"/>
            <w:szCs w:val="24"/>
            <w:lang w:eastAsia="pl-PL"/>
          </w:rPr>
          <w:t>laboratorium@szpital2.bytom.pl</w:t>
        </w:r>
      </w:hyperlink>
      <w:r w:rsidRPr="00220893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20893">
        <w:rPr>
          <w:rFonts w:ascii="Times New Roman" w:hAnsi="Times New Roman" w:cs="Times New Roman"/>
          <w:sz w:val="24"/>
          <w:szCs w:val="24"/>
        </w:rPr>
        <w:t xml:space="preserve">mgr Elżbieta Karkoszka 32 786 14 71 e-mail: </w:t>
      </w:r>
      <w:hyperlink r:id="rId6" w:history="1">
        <w:r w:rsidRPr="00220893">
          <w:rPr>
            <w:rStyle w:val="Hyperlink"/>
            <w:rFonts w:ascii="Times New Roman" w:hAnsi="Times New Roman"/>
            <w:sz w:val="24"/>
            <w:szCs w:val="24"/>
            <w:lang w:eastAsia="pl-PL"/>
          </w:rPr>
          <w:t>laboratorium@szpital2.bytom.pl</w:t>
        </w:r>
      </w:hyperlink>
    </w:p>
    <w:p w:rsidR="005D0A27" w:rsidRDefault="005D0A27" w:rsidP="0073165B">
      <w:pPr>
        <w:spacing w:line="360" w:lineRule="auto"/>
        <w:rPr>
          <w:b/>
        </w:rPr>
      </w:pPr>
    </w:p>
    <w:p w:rsidR="005D0A27" w:rsidRPr="00627929" w:rsidRDefault="005D0A27" w:rsidP="00627929">
      <w:pPr>
        <w:spacing w:line="360" w:lineRule="auto"/>
        <w:jc w:val="center"/>
        <w:rPr>
          <w:b/>
        </w:rPr>
      </w:pPr>
      <w:r w:rsidRPr="00627929">
        <w:rPr>
          <w:b/>
        </w:rPr>
        <w:t>§ 5</w:t>
      </w:r>
    </w:p>
    <w:p w:rsidR="005D0A27" w:rsidRDefault="005D0A27" w:rsidP="00627929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627929">
        <w:t>Przyjmujący zamówienie oświadcza, że badania wykonywane przez niego na pod</w:t>
      </w:r>
      <w:r>
        <w:t xml:space="preserve">stawie umów z innymi podmiotami, </w:t>
      </w:r>
      <w:r w:rsidRPr="00627929">
        <w:t xml:space="preserve">nie będą miały wpływu na jakość i terminowość </w:t>
      </w:r>
      <w:r>
        <w:t xml:space="preserve">wykonywania </w:t>
      </w:r>
      <w:r w:rsidRPr="00627929">
        <w:t xml:space="preserve">badań </w:t>
      </w:r>
      <w:r>
        <w:t xml:space="preserve">na rzecz Zamawiającego </w:t>
      </w:r>
      <w:r w:rsidRPr="00627929">
        <w:t>będących przedmiotem niniejszej umowy.</w:t>
      </w:r>
    </w:p>
    <w:p w:rsidR="005D0A27" w:rsidRDefault="005D0A27" w:rsidP="00D21EB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627929">
        <w:t xml:space="preserve">Prawa i obowiązki wynikające z niniejszej umowy nie mogą być przenoszone na osoby trzecie bez uzyskania pisemnej zgody </w:t>
      </w:r>
      <w:r>
        <w:t>Zamawiającego</w:t>
      </w:r>
      <w:r w:rsidRPr="00627929">
        <w:t>.</w:t>
      </w:r>
    </w:p>
    <w:p w:rsidR="005D0A27" w:rsidRPr="00D21EBA" w:rsidRDefault="005D0A27" w:rsidP="00EC27DA">
      <w:pPr>
        <w:jc w:val="both"/>
      </w:pPr>
    </w:p>
    <w:p w:rsidR="005D0A27" w:rsidRPr="00627929" w:rsidRDefault="005D0A27" w:rsidP="00FF5312">
      <w:pPr>
        <w:spacing w:line="360" w:lineRule="auto"/>
        <w:jc w:val="center"/>
        <w:rPr>
          <w:b/>
        </w:rPr>
      </w:pPr>
      <w:r w:rsidRPr="00627929">
        <w:rPr>
          <w:b/>
        </w:rPr>
        <w:t>§ 6</w:t>
      </w:r>
    </w:p>
    <w:p w:rsidR="005D0A27" w:rsidRDefault="005D0A27" w:rsidP="00627929">
      <w:pPr>
        <w:numPr>
          <w:ilvl w:val="0"/>
          <w:numId w:val="8"/>
        </w:numPr>
        <w:jc w:val="both"/>
      </w:pPr>
      <w:r w:rsidRPr="00627929">
        <w:t xml:space="preserve">Przyjmujący zamówienie zobowiązany jest do prowadzenia rejestru przyjmowanych zleceń                       i wyników badań wykonanych na ich podstawie oraz udostępnienia rejestru bądź też zestawień utworzonych na jego podstawie na każde żądanie </w:t>
      </w:r>
      <w:r>
        <w:t>Zamawiającego</w:t>
      </w:r>
      <w:r w:rsidRPr="00627929">
        <w:t xml:space="preserve"> lub osoby przez niego upoważnionej</w:t>
      </w:r>
    </w:p>
    <w:p w:rsidR="005D0A27" w:rsidRDefault="005D0A27" w:rsidP="00420BBE">
      <w:pPr>
        <w:tabs>
          <w:tab w:val="left" w:pos="180"/>
        </w:tabs>
        <w:ind w:left="360" w:hanging="360"/>
        <w:jc w:val="both"/>
      </w:pPr>
      <w:r>
        <w:t xml:space="preserve">2. Przyjmujący zamówienie </w:t>
      </w:r>
      <w:r w:rsidRPr="00420BBE">
        <w:t xml:space="preserve">na własny koszt zapewnia archiwizowanie skierowań oraz </w:t>
      </w:r>
      <w:r>
        <w:t xml:space="preserve">  </w:t>
      </w:r>
      <w:r w:rsidRPr="00420BBE">
        <w:t>sprawozdań z badań</w:t>
      </w:r>
      <w:r>
        <w:t xml:space="preserve"> </w:t>
      </w:r>
      <w:r w:rsidRPr="00420BBE">
        <w:t>zgodnie z obowiązującymi przepisami w zakresie dokumentacji medycznej</w:t>
      </w:r>
      <w:r>
        <w:t>.</w:t>
      </w:r>
    </w:p>
    <w:p w:rsidR="005D0A27" w:rsidRPr="00420BBE" w:rsidRDefault="005D0A27" w:rsidP="00420BBE">
      <w:pPr>
        <w:jc w:val="both"/>
      </w:pPr>
    </w:p>
    <w:p w:rsidR="005D0A27" w:rsidRPr="00627929" w:rsidRDefault="005D0A27" w:rsidP="00627929">
      <w:pPr>
        <w:spacing w:line="360" w:lineRule="auto"/>
        <w:jc w:val="center"/>
        <w:rPr>
          <w:b/>
        </w:rPr>
      </w:pPr>
      <w:r w:rsidRPr="00627929">
        <w:rPr>
          <w:b/>
        </w:rPr>
        <w:t>§ 7</w:t>
      </w:r>
    </w:p>
    <w:p w:rsidR="005D0A27" w:rsidRDefault="005D0A27" w:rsidP="00FF5312">
      <w:pPr>
        <w:numPr>
          <w:ilvl w:val="0"/>
          <w:numId w:val="14"/>
        </w:numPr>
        <w:ind w:left="426" w:hanging="426"/>
        <w:jc w:val="both"/>
      </w:pPr>
      <w:r>
        <w:t xml:space="preserve">Odpowiedzialność za szkodę wyrządzoną przy udzielaniu świadczeń zdrowotnych </w:t>
      </w:r>
      <w:r>
        <w:br/>
        <w:t>w zakresie udzielonego zamówienia ponoszą solidarnie Zamawiający i Przyjmujący zamówienie.</w:t>
      </w:r>
    </w:p>
    <w:p w:rsidR="005D0A27" w:rsidRDefault="005D0A27" w:rsidP="00FF5312">
      <w:pPr>
        <w:numPr>
          <w:ilvl w:val="0"/>
          <w:numId w:val="14"/>
        </w:numPr>
        <w:ind w:left="426" w:hanging="426"/>
        <w:jc w:val="both"/>
      </w:pPr>
      <w:r w:rsidRPr="00627929">
        <w:t xml:space="preserve">W razie zajścia okoliczności uniemożliwiających wykonanie badania przez Przyjmującego zamówienie zgodnie z postanowieniami niniejszej umowy, w szczególności z powodu awarii sprzętu, o czym niezwłocznie Przyjmujący zamówienie poinformuje </w:t>
      </w:r>
      <w:r>
        <w:t>Zamawiającego</w:t>
      </w:r>
      <w:r w:rsidRPr="00627929">
        <w:t xml:space="preserve">, Przyjmujący zamówienie zleca wykonanie badania innej jednostce </w:t>
      </w:r>
      <w:r>
        <w:br/>
      </w:r>
      <w:r w:rsidRPr="00627929">
        <w:t>i przyjmuje za nie odpowiedzialność jak za własne działanie.</w:t>
      </w:r>
    </w:p>
    <w:p w:rsidR="005D0A27" w:rsidRPr="00627929" w:rsidRDefault="005D0A27">
      <w:pPr>
        <w:jc w:val="both"/>
        <w:rPr>
          <w:sz w:val="16"/>
          <w:szCs w:val="16"/>
        </w:rPr>
      </w:pPr>
    </w:p>
    <w:p w:rsidR="005D0A27" w:rsidRPr="00627929" w:rsidRDefault="005D0A27" w:rsidP="00627929">
      <w:pPr>
        <w:spacing w:line="360" w:lineRule="auto"/>
        <w:jc w:val="center"/>
        <w:rPr>
          <w:b/>
        </w:rPr>
      </w:pPr>
      <w:r w:rsidRPr="00627929">
        <w:rPr>
          <w:b/>
        </w:rPr>
        <w:t>§ 8</w:t>
      </w:r>
    </w:p>
    <w:p w:rsidR="005D0A27" w:rsidRDefault="005D0A27" w:rsidP="0062792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627929">
        <w:t xml:space="preserve">Rozliczenia stron za wykonanie świadczeń będących przedmiotem niniejszej umowy dokonywane będą miesięcznie na podstawie cen jednostkowych brutto określonych </w:t>
      </w:r>
      <w:r>
        <w:br/>
      </w:r>
      <w:r w:rsidRPr="00627929">
        <w:t xml:space="preserve">w ofercie Przyjmującego zamówienie oraz ilości świadczeń określonej w oparciu o rejestr, o którym mowa w § 6.  </w:t>
      </w:r>
    </w:p>
    <w:p w:rsidR="005D0A27" w:rsidRDefault="005D0A27" w:rsidP="0036502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627929">
        <w:t>Należność za świadczenia płatna będzie w terminie 30 dni od daty wystawienia faktury oraz wykazu wykonanych świadczeń</w:t>
      </w:r>
      <w:r>
        <w:t>.</w:t>
      </w:r>
    </w:p>
    <w:p w:rsidR="005D0A27" w:rsidRDefault="005D0A27" w:rsidP="00220893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627929">
        <w:t>Wykaz udzielonych świadczeń zawierać będzie, co najmniej dane zlecającego świadczenie oraz rodzaj, liczbę, cenę i łączną wartość świadczeń w podziale na poszczególnych zlecających.</w:t>
      </w:r>
    </w:p>
    <w:p w:rsidR="005D0A27" w:rsidRPr="00E633CB" w:rsidRDefault="005D0A27" w:rsidP="00E633CB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E633CB">
        <w:t xml:space="preserve">Świadczenia będą realizowane  według cennika Przyjmującego zamówienie, który dołącza do niniejszej umowy jako załącznik, jednocześnie łączna kwota zobowiązań z tytułu realizacji umowy nie może być większa niż </w:t>
      </w:r>
      <w:r>
        <w:t>…………………</w:t>
      </w:r>
      <w:r w:rsidRPr="00E633CB">
        <w:t xml:space="preserve"> w skali roku</w:t>
      </w:r>
      <w:r w:rsidRPr="00E633CB">
        <w:rPr>
          <w:i/>
        </w:rPr>
        <w:t xml:space="preserve"> (słownie: </w:t>
      </w:r>
      <w:r>
        <w:rPr>
          <w:i/>
        </w:rPr>
        <w:t>……………..</w:t>
      </w:r>
      <w:r w:rsidRPr="00E633CB">
        <w:rPr>
          <w:i/>
        </w:rPr>
        <w:t>).”</w:t>
      </w:r>
    </w:p>
    <w:p w:rsidR="005D0A27" w:rsidRDefault="005D0A27" w:rsidP="00544A7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627929">
        <w:t xml:space="preserve">Jeżeli cennik Przyjmującego zamówienie w trakcie obowiązywania niniejszej umowy ulegnie zmianie, cena świadczeń dla </w:t>
      </w:r>
      <w:r>
        <w:t>Zamawiającego</w:t>
      </w:r>
      <w:r w:rsidRPr="00627929">
        <w:t xml:space="preserve"> n</w:t>
      </w:r>
      <w:r>
        <w:t xml:space="preserve">ie będzie wyższa od wskazanych                             </w:t>
      </w:r>
      <w:r w:rsidRPr="00627929">
        <w:t>w załączniku, o którym mowa w ust. 4.</w:t>
      </w:r>
    </w:p>
    <w:p w:rsidR="005D0A27" w:rsidRDefault="005D0A27" w:rsidP="00544A7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>
        <w:t>W przypadku zamówienia</w:t>
      </w:r>
      <w:r w:rsidRPr="00627929">
        <w:t xml:space="preserve"> na świadczenie usług nie będących przedmiotem niniejszej umowy, strony ustala</w:t>
      </w:r>
      <w:r>
        <w:t>ją</w:t>
      </w:r>
      <w:r w:rsidRPr="00627929">
        <w:t xml:space="preserve"> w wyniku negocjacji ceny, które zostaną zawarte w formie pisemnego aneksu do umowy.</w:t>
      </w:r>
    </w:p>
    <w:p w:rsidR="005D0A27" w:rsidRDefault="005D0A27" w:rsidP="00EC27DA">
      <w:pPr>
        <w:jc w:val="both"/>
      </w:pPr>
    </w:p>
    <w:p w:rsidR="005D0A27" w:rsidRDefault="005D0A27" w:rsidP="00544A72">
      <w:pPr>
        <w:spacing w:line="360" w:lineRule="auto"/>
        <w:jc w:val="center"/>
        <w:rPr>
          <w:b/>
        </w:rPr>
      </w:pPr>
    </w:p>
    <w:p w:rsidR="005D0A27" w:rsidRDefault="005D0A27" w:rsidP="00544A72">
      <w:pPr>
        <w:spacing w:line="360" w:lineRule="auto"/>
        <w:jc w:val="center"/>
        <w:rPr>
          <w:b/>
        </w:rPr>
      </w:pPr>
    </w:p>
    <w:p w:rsidR="005D0A27" w:rsidRPr="00627929" w:rsidRDefault="005D0A27" w:rsidP="00544A72">
      <w:pPr>
        <w:spacing w:line="360" w:lineRule="auto"/>
        <w:jc w:val="center"/>
        <w:rPr>
          <w:b/>
        </w:rPr>
      </w:pPr>
      <w:r w:rsidRPr="00627929">
        <w:rPr>
          <w:b/>
        </w:rPr>
        <w:t>§ 9</w:t>
      </w:r>
    </w:p>
    <w:p w:rsidR="005D0A27" w:rsidRPr="00627929" w:rsidRDefault="005D0A27">
      <w:pPr>
        <w:jc w:val="both"/>
      </w:pPr>
      <w:r w:rsidRPr="00627929">
        <w:t>Przyjmujący zamówienie zobowiązany jest do zapewnienia ochrony danych osob</w:t>
      </w:r>
      <w:r>
        <w:t>owych pacjentów zgodnie z ustawą</w:t>
      </w:r>
      <w:r w:rsidRPr="00627929">
        <w:t xml:space="preserve"> o ochronie danych osobowych oraz innymi przepisami.</w:t>
      </w:r>
    </w:p>
    <w:p w:rsidR="005D0A27" w:rsidRDefault="005D0A27" w:rsidP="009D15F9">
      <w:pPr>
        <w:spacing w:line="360" w:lineRule="auto"/>
        <w:rPr>
          <w:b/>
        </w:rPr>
      </w:pPr>
    </w:p>
    <w:p w:rsidR="005D0A27" w:rsidRPr="00627929" w:rsidRDefault="005D0A27" w:rsidP="009D15F9">
      <w:pPr>
        <w:spacing w:line="360" w:lineRule="auto"/>
        <w:jc w:val="center"/>
        <w:rPr>
          <w:b/>
        </w:rPr>
      </w:pPr>
      <w:r w:rsidRPr="00627929">
        <w:rPr>
          <w:b/>
        </w:rPr>
        <w:t>§ 10</w:t>
      </w:r>
    </w:p>
    <w:p w:rsidR="005D0A27" w:rsidRDefault="005D0A27">
      <w:pPr>
        <w:numPr>
          <w:ilvl w:val="0"/>
          <w:numId w:val="13"/>
        </w:numPr>
        <w:jc w:val="both"/>
      </w:pPr>
      <w:r w:rsidRPr="00627929">
        <w:t>Przyjmujący zamówienie wyraża zgodę na poddan</w:t>
      </w:r>
      <w:r>
        <w:t>i</w:t>
      </w:r>
      <w:r w:rsidRPr="00627929">
        <w:t>e się kontroli przeprowadzonej przez Udzielającego zamówienia  w zakresie będącym przedmiotem  niniejszej umowy.</w:t>
      </w:r>
    </w:p>
    <w:p w:rsidR="005D0A27" w:rsidRPr="00627929" w:rsidRDefault="005D0A27">
      <w:pPr>
        <w:numPr>
          <w:ilvl w:val="0"/>
          <w:numId w:val="13"/>
        </w:numPr>
        <w:jc w:val="both"/>
      </w:pPr>
      <w:r w:rsidRPr="00627929">
        <w:t>Przyjmujący zamówienie wyraża zgodę na</w:t>
      </w:r>
      <w:r>
        <w:t xml:space="preserve"> przeprowadzenie</w:t>
      </w:r>
      <w:r w:rsidRPr="00627929">
        <w:t xml:space="preserve"> kontrol</w:t>
      </w:r>
      <w:r>
        <w:t>i przez</w:t>
      </w:r>
      <w:r w:rsidRPr="00627929">
        <w:t xml:space="preserve"> Narodow</w:t>
      </w:r>
      <w:r>
        <w:t>y</w:t>
      </w:r>
      <w:r w:rsidRPr="00627929">
        <w:t xml:space="preserve"> Fundusz Zdrowia </w:t>
      </w:r>
      <w:r>
        <w:t xml:space="preserve">na zasadach określonych w ustawie z dnia 27 sierpnia 2004 roku </w:t>
      </w:r>
      <w:r>
        <w:br/>
        <w:t xml:space="preserve">o świadczeniach opieki zdrowotnej finansowanych ze środków publicznych </w:t>
      </w:r>
      <w:r w:rsidRPr="00627929">
        <w:t>w zakresie</w:t>
      </w:r>
      <w:r>
        <w:t xml:space="preserve"> </w:t>
      </w:r>
      <w:r w:rsidRPr="00627929">
        <w:t>wynikający</w:t>
      </w:r>
      <w:r>
        <w:t>m</w:t>
      </w:r>
      <w:r w:rsidRPr="00627929">
        <w:t xml:space="preserve"> z umowy.</w:t>
      </w:r>
    </w:p>
    <w:p w:rsidR="005D0A27" w:rsidRPr="00544A72" w:rsidRDefault="005D0A27">
      <w:pPr>
        <w:jc w:val="both"/>
        <w:rPr>
          <w:sz w:val="16"/>
          <w:szCs w:val="16"/>
        </w:rPr>
      </w:pPr>
    </w:p>
    <w:p w:rsidR="005D0A27" w:rsidRPr="00627929" w:rsidRDefault="005D0A27" w:rsidP="00544A72">
      <w:pPr>
        <w:spacing w:line="360" w:lineRule="auto"/>
        <w:jc w:val="center"/>
        <w:rPr>
          <w:b/>
        </w:rPr>
      </w:pPr>
      <w:r w:rsidRPr="00627929">
        <w:rPr>
          <w:b/>
        </w:rPr>
        <w:t>§ 11</w:t>
      </w:r>
    </w:p>
    <w:p w:rsidR="005D0A27" w:rsidRDefault="005D0A27" w:rsidP="00E02D49">
      <w:pPr>
        <w:numPr>
          <w:ilvl w:val="0"/>
          <w:numId w:val="15"/>
        </w:numPr>
        <w:ind w:left="426" w:hanging="426"/>
        <w:jc w:val="both"/>
      </w:pPr>
      <w:r>
        <w:t xml:space="preserve">Zamawiający </w:t>
      </w:r>
      <w:r w:rsidRPr="00E02D49">
        <w:t xml:space="preserve">może obciążyć </w:t>
      </w:r>
      <w:r>
        <w:t xml:space="preserve">Przyjmującego zamówienie </w:t>
      </w:r>
      <w:r w:rsidRPr="00E02D49">
        <w:t>karami</w:t>
      </w:r>
      <w:r>
        <w:t xml:space="preserve"> </w:t>
      </w:r>
      <w:r w:rsidRPr="00E02D49">
        <w:t>umownymi</w:t>
      </w:r>
      <w:r>
        <w:t xml:space="preserve"> </w:t>
      </w:r>
      <w:r>
        <w:br/>
      </w:r>
      <w:r w:rsidRPr="00E02D49">
        <w:t>w kwocie</w:t>
      </w:r>
      <w:r>
        <w:t xml:space="preserve"> </w:t>
      </w:r>
      <w:r w:rsidRPr="00E02D49">
        <w:t>50,00</w:t>
      </w:r>
      <w:r>
        <w:t xml:space="preserve"> </w:t>
      </w:r>
      <w:r w:rsidRPr="00E02D49">
        <w:t>zł za każdy przypadek</w:t>
      </w:r>
      <w:r>
        <w:t xml:space="preserve"> </w:t>
      </w:r>
      <w:r w:rsidRPr="00E02D49">
        <w:t>opóźnienia w</w:t>
      </w:r>
      <w:r>
        <w:t xml:space="preserve"> </w:t>
      </w:r>
      <w:r w:rsidRPr="00E02D49">
        <w:t>wykonaniu</w:t>
      </w:r>
      <w:r>
        <w:t xml:space="preserve"> </w:t>
      </w:r>
      <w:r w:rsidRPr="00E02D49">
        <w:t>świadczenia</w:t>
      </w:r>
      <w:r>
        <w:t xml:space="preserve"> </w:t>
      </w:r>
      <w:r w:rsidRPr="00E02D49">
        <w:t>zdrowotnego</w:t>
      </w:r>
      <w:r>
        <w:t xml:space="preserve"> </w:t>
      </w:r>
      <w:r w:rsidRPr="00E02D49">
        <w:t>w</w:t>
      </w:r>
      <w:r>
        <w:t xml:space="preserve"> </w:t>
      </w:r>
      <w:r w:rsidRPr="00E02D49">
        <w:t>stosunku</w:t>
      </w:r>
      <w:r>
        <w:t xml:space="preserve"> </w:t>
      </w:r>
      <w:r w:rsidRPr="00E02D49">
        <w:t xml:space="preserve">do terminów </w:t>
      </w:r>
      <w:r>
        <w:t xml:space="preserve">określonych w § 3 i § 5 </w:t>
      </w:r>
      <w:r w:rsidRPr="00E02D49">
        <w:t>niniejszej</w:t>
      </w:r>
      <w:r>
        <w:t xml:space="preserve"> </w:t>
      </w:r>
      <w:r w:rsidRPr="00E02D49">
        <w:t>umowy.</w:t>
      </w:r>
    </w:p>
    <w:p w:rsidR="005D0A27" w:rsidRDefault="005D0A27" w:rsidP="00E02D49">
      <w:pPr>
        <w:numPr>
          <w:ilvl w:val="0"/>
          <w:numId w:val="15"/>
        </w:numPr>
        <w:ind w:left="426" w:hanging="426"/>
        <w:jc w:val="both"/>
      </w:pPr>
      <w:r>
        <w:t>Zamawiający</w:t>
      </w:r>
      <w:r w:rsidRPr="00E02D49">
        <w:t xml:space="preserve"> może ponawiać</w:t>
      </w:r>
      <w:r>
        <w:t xml:space="preserve"> </w:t>
      </w:r>
      <w:r w:rsidRPr="00E02D49">
        <w:t>kary</w:t>
      </w:r>
      <w:r>
        <w:t xml:space="preserve"> </w:t>
      </w:r>
      <w:r w:rsidRPr="00E02D49">
        <w:t>umowne</w:t>
      </w:r>
      <w:r>
        <w:t xml:space="preserve"> </w:t>
      </w:r>
      <w:r w:rsidRPr="00E02D49">
        <w:t>o których</w:t>
      </w:r>
      <w:r>
        <w:t xml:space="preserve"> </w:t>
      </w:r>
      <w:r w:rsidRPr="00E02D49">
        <w:t>mowa</w:t>
      </w:r>
      <w:r>
        <w:t xml:space="preserve"> </w:t>
      </w:r>
      <w:r w:rsidRPr="00E02D49">
        <w:t>w ust. 1.</w:t>
      </w:r>
    </w:p>
    <w:p w:rsidR="005D0A27" w:rsidRDefault="005D0A27" w:rsidP="00E02D49">
      <w:pPr>
        <w:numPr>
          <w:ilvl w:val="0"/>
          <w:numId w:val="15"/>
        </w:numPr>
        <w:ind w:left="426" w:hanging="426"/>
        <w:jc w:val="both"/>
      </w:pPr>
      <w:r>
        <w:t>Zamawiający</w:t>
      </w:r>
      <w:r w:rsidRPr="00E02D49">
        <w:t xml:space="preserve"> może obciążyć </w:t>
      </w:r>
      <w:r>
        <w:t>Przyjmującego zamówienie</w:t>
      </w:r>
      <w:r w:rsidRPr="00E02D49">
        <w:t xml:space="preserve"> karą umowną </w:t>
      </w:r>
      <w:r>
        <w:br/>
      </w:r>
      <w:r w:rsidRPr="00E02D49">
        <w:t>w</w:t>
      </w:r>
      <w:r>
        <w:t xml:space="preserve"> </w:t>
      </w:r>
      <w:r w:rsidRPr="00E02D49">
        <w:t>przypadku</w:t>
      </w:r>
      <w:r>
        <w:t xml:space="preserve"> </w:t>
      </w:r>
      <w:r w:rsidRPr="00E02D49">
        <w:t>rozwiązania</w:t>
      </w:r>
      <w:r>
        <w:t xml:space="preserve"> umowy </w:t>
      </w:r>
      <w:r w:rsidRPr="00E02D49">
        <w:t>w</w:t>
      </w:r>
      <w:r>
        <w:t xml:space="preserve"> </w:t>
      </w:r>
      <w:r w:rsidRPr="00E02D49">
        <w:t>trybie</w:t>
      </w:r>
      <w:r>
        <w:t xml:space="preserve"> </w:t>
      </w:r>
      <w:r w:rsidRPr="00460EBD">
        <w:t>§ 12 ust. 6</w:t>
      </w:r>
      <w:r w:rsidRPr="002E21E9">
        <w:rPr>
          <w:color w:val="FF0000"/>
        </w:rPr>
        <w:t xml:space="preserve"> </w:t>
      </w:r>
      <w:r w:rsidRPr="00E02D49">
        <w:t>w wysokości 5% wartości</w:t>
      </w:r>
      <w:r>
        <w:t xml:space="preserve"> </w:t>
      </w:r>
      <w:r w:rsidRPr="00E02D49">
        <w:t>umowy,</w:t>
      </w:r>
      <w:r>
        <w:t xml:space="preserve"> </w:t>
      </w:r>
      <w:r>
        <w:br/>
      </w:r>
      <w:r w:rsidRPr="00E02D49">
        <w:t>o której</w:t>
      </w:r>
      <w:r>
        <w:t xml:space="preserve"> </w:t>
      </w:r>
      <w:r w:rsidRPr="00E02D49">
        <w:t>mowa</w:t>
      </w:r>
      <w:r>
        <w:t xml:space="preserve"> </w:t>
      </w:r>
      <w:r w:rsidRPr="00E02D49">
        <w:t xml:space="preserve">w </w:t>
      </w:r>
      <w:r w:rsidRPr="002E21E9">
        <w:t>§ 8 ust. 4.</w:t>
      </w:r>
    </w:p>
    <w:p w:rsidR="005D0A27" w:rsidRDefault="005D0A27" w:rsidP="00E02D49">
      <w:pPr>
        <w:numPr>
          <w:ilvl w:val="0"/>
          <w:numId w:val="15"/>
        </w:numPr>
        <w:ind w:left="426" w:hanging="426"/>
        <w:jc w:val="both"/>
      </w:pPr>
      <w:r>
        <w:t xml:space="preserve">Zamawiający </w:t>
      </w:r>
      <w:r w:rsidRPr="00E02D49">
        <w:t>zastrzega</w:t>
      </w:r>
      <w:r>
        <w:t xml:space="preserve"> </w:t>
      </w:r>
      <w:r w:rsidRPr="00E02D49">
        <w:t>sobie</w:t>
      </w:r>
      <w:r>
        <w:t xml:space="preserve"> </w:t>
      </w:r>
      <w:r w:rsidRPr="00E02D49">
        <w:t>możliwość potrącenia kar</w:t>
      </w:r>
      <w:r>
        <w:t xml:space="preserve"> </w:t>
      </w:r>
      <w:r w:rsidRPr="00E02D49">
        <w:t>umownych</w:t>
      </w:r>
      <w:r>
        <w:t xml:space="preserve"> </w:t>
      </w:r>
      <w:r w:rsidRPr="00E02D49">
        <w:t>z</w:t>
      </w:r>
      <w:r>
        <w:t xml:space="preserve"> </w:t>
      </w:r>
      <w:r w:rsidRPr="00E02D49">
        <w:t>faktur</w:t>
      </w:r>
      <w:r>
        <w:t xml:space="preserve"> VAT </w:t>
      </w:r>
      <w:r w:rsidRPr="00E02D49">
        <w:t>wystawianych</w:t>
      </w:r>
      <w:r>
        <w:t xml:space="preserve"> </w:t>
      </w:r>
      <w:r w:rsidRPr="00E02D49">
        <w:t>przez</w:t>
      </w:r>
      <w:r>
        <w:t xml:space="preserve"> Przyjmującego zamówienie</w:t>
      </w:r>
      <w:r w:rsidRPr="00E02D49">
        <w:t>. Naliczenie</w:t>
      </w:r>
      <w:r>
        <w:t xml:space="preserve"> </w:t>
      </w:r>
      <w:r w:rsidRPr="00E02D49">
        <w:t>przez</w:t>
      </w:r>
      <w:r>
        <w:t xml:space="preserve"> Zamawiającego </w:t>
      </w:r>
      <w:r w:rsidRPr="00E02D49">
        <w:t>kary</w:t>
      </w:r>
      <w:r>
        <w:t xml:space="preserve"> </w:t>
      </w:r>
      <w:r w:rsidRPr="00E02D49">
        <w:t>umownej</w:t>
      </w:r>
      <w:r>
        <w:t xml:space="preserve"> </w:t>
      </w:r>
      <w:r w:rsidRPr="00E02D49">
        <w:t>następuje przez</w:t>
      </w:r>
      <w:r>
        <w:t xml:space="preserve"> </w:t>
      </w:r>
      <w:r w:rsidRPr="00E02D49">
        <w:t>sporządzenie</w:t>
      </w:r>
      <w:r>
        <w:t xml:space="preserve"> </w:t>
      </w:r>
      <w:r w:rsidRPr="00E02D49">
        <w:t>noty</w:t>
      </w:r>
      <w:r>
        <w:t xml:space="preserve"> </w:t>
      </w:r>
      <w:r w:rsidRPr="00E02D49">
        <w:t>księgowej</w:t>
      </w:r>
      <w:r>
        <w:t xml:space="preserve"> </w:t>
      </w:r>
      <w:r w:rsidRPr="00E02D49">
        <w:t>wraz</w:t>
      </w:r>
      <w:r>
        <w:t xml:space="preserve"> </w:t>
      </w:r>
      <w:r w:rsidRPr="00E02D49">
        <w:t>z</w:t>
      </w:r>
      <w:r>
        <w:t xml:space="preserve"> </w:t>
      </w:r>
      <w:r w:rsidRPr="00E02D49">
        <w:t>pisemnym</w:t>
      </w:r>
      <w:r>
        <w:t xml:space="preserve"> </w:t>
      </w:r>
      <w:r w:rsidRPr="00E02D49">
        <w:t>uzasadnieniem</w:t>
      </w:r>
      <w:r>
        <w:t xml:space="preserve"> </w:t>
      </w:r>
      <w:r w:rsidRPr="00E02D49">
        <w:t>oraz</w:t>
      </w:r>
      <w:r>
        <w:t xml:space="preserve"> </w:t>
      </w:r>
      <w:r w:rsidRPr="00E02D49">
        <w:t>terminem</w:t>
      </w:r>
      <w:r>
        <w:t xml:space="preserve"> </w:t>
      </w:r>
      <w:r w:rsidRPr="00E02D49">
        <w:t>zapłaty.</w:t>
      </w:r>
    </w:p>
    <w:p w:rsidR="005D0A27" w:rsidRPr="00E02D49" w:rsidRDefault="005D0A27" w:rsidP="00E02D49">
      <w:pPr>
        <w:numPr>
          <w:ilvl w:val="0"/>
          <w:numId w:val="15"/>
        </w:numPr>
        <w:ind w:left="426" w:hanging="426"/>
        <w:jc w:val="both"/>
      </w:pPr>
      <w:r>
        <w:t xml:space="preserve">Zamawiający </w:t>
      </w:r>
      <w:r w:rsidRPr="00E02D49">
        <w:t>zastrzega</w:t>
      </w:r>
      <w:r>
        <w:t xml:space="preserve"> </w:t>
      </w:r>
      <w:r w:rsidRPr="00E02D49">
        <w:t>sobie</w:t>
      </w:r>
      <w:r>
        <w:t xml:space="preserve"> </w:t>
      </w:r>
      <w:r w:rsidRPr="00E02D49">
        <w:t>prawo</w:t>
      </w:r>
      <w:r>
        <w:t xml:space="preserve"> </w:t>
      </w:r>
      <w:r w:rsidRPr="00E02D49">
        <w:t>dochodzenia</w:t>
      </w:r>
      <w:r>
        <w:t xml:space="preserve"> </w:t>
      </w:r>
      <w:r w:rsidRPr="00E02D49">
        <w:t>odszkodowania</w:t>
      </w:r>
      <w:r>
        <w:t xml:space="preserve"> uzupełniającego, </w:t>
      </w:r>
      <w:r w:rsidRPr="00E02D49">
        <w:t>przewyższającego wartość</w:t>
      </w:r>
      <w:r>
        <w:t xml:space="preserve"> </w:t>
      </w:r>
      <w:r w:rsidRPr="00E02D49">
        <w:t>ustalonych</w:t>
      </w:r>
      <w:r>
        <w:t xml:space="preserve"> </w:t>
      </w:r>
      <w:r w:rsidRPr="00E02D49">
        <w:t>kar</w:t>
      </w:r>
      <w:r>
        <w:t xml:space="preserve"> </w:t>
      </w:r>
      <w:r w:rsidRPr="00E02D49">
        <w:t>umownych.</w:t>
      </w:r>
    </w:p>
    <w:p w:rsidR="005D0A27" w:rsidRDefault="005D0A27" w:rsidP="00E02D49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5D0A27" w:rsidRPr="00E02D49" w:rsidRDefault="005D0A27" w:rsidP="00E02D49">
      <w:pPr>
        <w:spacing w:line="360" w:lineRule="auto"/>
        <w:jc w:val="center"/>
        <w:rPr>
          <w:b/>
        </w:rPr>
      </w:pPr>
      <w:r>
        <w:rPr>
          <w:b/>
        </w:rPr>
        <w:t>§ 12</w:t>
      </w:r>
    </w:p>
    <w:p w:rsidR="005D0A27" w:rsidRPr="00365027" w:rsidRDefault="005D0A27" w:rsidP="001E6628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/>
        </w:rPr>
      </w:pPr>
      <w:r w:rsidRPr="00627929">
        <w:t>Umowa zostaje zawarta na czas określo</w:t>
      </w:r>
      <w:r>
        <w:t xml:space="preserve">ny tj. </w:t>
      </w:r>
      <w:r w:rsidRPr="00365027">
        <w:rPr>
          <w:b/>
        </w:rPr>
        <w:t xml:space="preserve">od </w:t>
      </w:r>
      <w:r>
        <w:rPr>
          <w:b/>
        </w:rPr>
        <w:t>01.06</w:t>
      </w:r>
      <w:r w:rsidRPr="00365027">
        <w:rPr>
          <w:b/>
        </w:rPr>
        <w:t>.</w:t>
      </w:r>
      <w:r>
        <w:rPr>
          <w:b/>
        </w:rPr>
        <w:t>2022</w:t>
      </w:r>
      <w:r w:rsidRPr="00365027">
        <w:rPr>
          <w:b/>
        </w:rPr>
        <w:t xml:space="preserve"> r. do</w:t>
      </w:r>
      <w:r>
        <w:rPr>
          <w:b/>
        </w:rPr>
        <w:t xml:space="preserve"> 31.05.2024</w:t>
      </w:r>
      <w:r w:rsidRPr="00365027">
        <w:rPr>
          <w:b/>
        </w:rPr>
        <w:t xml:space="preserve"> r. </w:t>
      </w:r>
    </w:p>
    <w:p w:rsidR="005D0A27" w:rsidRDefault="005D0A27" w:rsidP="001E6628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627929">
        <w:t>Umowę może rozwiąza</w:t>
      </w:r>
      <w:r>
        <w:t>ć każda ze stron z uprzednim miesięcznym</w:t>
      </w:r>
      <w:r w:rsidRPr="00627929">
        <w:t xml:space="preserve"> okresem </w:t>
      </w:r>
      <w:r>
        <w:t xml:space="preserve">wypowiedzenia </w:t>
      </w:r>
      <w:r w:rsidRPr="00627929">
        <w:t>w przypadku rażącego naruszenia postanowień niniejszej umowy.</w:t>
      </w:r>
    </w:p>
    <w:p w:rsidR="005D0A27" w:rsidRDefault="005D0A27" w:rsidP="00180218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627929">
        <w:t>Niniejsza umowa zostaje rozwiązana ze skutkiem n</w:t>
      </w:r>
      <w:r>
        <w:t xml:space="preserve">atychmiastowym w przypadku </w:t>
      </w:r>
      <w:r w:rsidRPr="00627929">
        <w:t>nie udokumentowania, w terminie 30 dni od daty podpisania umowy przez Przyjmującego zamówienie, zawarcia przez niego umowy ubezpieczenia od odpowiedzialności cywilnej.</w:t>
      </w:r>
    </w:p>
    <w:p w:rsidR="005D0A27" w:rsidRDefault="005D0A27" w:rsidP="00180218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180218">
        <w:t>W</w:t>
      </w:r>
      <w:r>
        <w:t xml:space="preserve"> </w:t>
      </w:r>
      <w:r w:rsidRPr="00180218">
        <w:t>razie</w:t>
      </w:r>
      <w:r>
        <w:t xml:space="preserve"> </w:t>
      </w:r>
      <w:r w:rsidRPr="00180218">
        <w:t>zaistnienia</w:t>
      </w:r>
      <w:r>
        <w:t xml:space="preserve"> </w:t>
      </w:r>
      <w:r w:rsidRPr="00180218">
        <w:t>istotnej</w:t>
      </w:r>
      <w:r>
        <w:t xml:space="preserve"> </w:t>
      </w:r>
      <w:r w:rsidRPr="00180218">
        <w:t>zmiany</w:t>
      </w:r>
      <w:r>
        <w:t xml:space="preserve"> </w:t>
      </w:r>
      <w:r w:rsidRPr="00180218">
        <w:t>okoliczności powodującej, że</w:t>
      </w:r>
      <w:r>
        <w:t xml:space="preserve"> </w:t>
      </w:r>
      <w:r w:rsidRPr="00180218">
        <w:t>wykonanie</w:t>
      </w:r>
      <w:r>
        <w:t xml:space="preserve"> </w:t>
      </w:r>
      <w:r w:rsidRPr="00180218">
        <w:t>umowy</w:t>
      </w:r>
      <w:r>
        <w:t xml:space="preserve"> </w:t>
      </w:r>
      <w:r w:rsidRPr="00180218">
        <w:t>nie leży w</w:t>
      </w:r>
      <w:r>
        <w:t xml:space="preserve"> </w:t>
      </w:r>
      <w:r w:rsidRPr="00180218">
        <w:t>interesie</w:t>
      </w:r>
      <w:r>
        <w:t xml:space="preserve"> Zamawiającego</w:t>
      </w:r>
      <w:r w:rsidRPr="00180218">
        <w:t>,</w:t>
      </w:r>
      <w:r>
        <w:t xml:space="preserve"> </w:t>
      </w:r>
      <w:r w:rsidRPr="00180218">
        <w:t>czego</w:t>
      </w:r>
      <w:r>
        <w:t xml:space="preserve"> </w:t>
      </w:r>
      <w:r w:rsidRPr="00180218">
        <w:t>nie można było przewidzieć w</w:t>
      </w:r>
      <w:r>
        <w:t xml:space="preserve"> </w:t>
      </w:r>
      <w:r w:rsidRPr="00180218">
        <w:t>chwili</w:t>
      </w:r>
      <w:r>
        <w:t xml:space="preserve"> </w:t>
      </w:r>
      <w:r w:rsidRPr="00180218">
        <w:t>zawarcia</w:t>
      </w:r>
      <w:r>
        <w:t xml:space="preserve"> </w:t>
      </w:r>
      <w:r w:rsidRPr="00180218">
        <w:t>umowy,</w:t>
      </w:r>
      <w:r>
        <w:t xml:space="preserve"> </w:t>
      </w:r>
      <w:r w:rsidRPr="00180218">
        <w:t>w szczególności</w:t>
      </w:r>
      <w:r>
        <w:t xml:space="preserve"> </w:t>
      </w:r>
      <w:r w:rsidRPr="00180218">
        <w:t>zmniejszenia</w:t>
      </w:r>
      <w:r>
        <w:t xml:space="preserve"> </w:t>
      </w:r>
      <w:r w:rsidRPr="00180218">
        <w:t>ilościowego bądź wartościowego</w:t>
      </w:r>
      <w:r>
        <w:t xml:space="preserve"> </w:t>
      </w:r>
      <w:r w:rsidRPr="00180218">
        <w:t>kontraktu</w:t>
      </w:r>
      <w:r>
        <w:t xml:space="preserve">                          </w:t>
      </w:r>
      <w:r w:rsidRPr="00180218">
        <w:t>z Narodowym Funduszem</w:t>
      </w:r>
      <w:r>
        <w:t xml:space="preserve"> </w:t>
      </w:r>
      <w:r w:rsidRPr="00180218">
        <w:t xml:space="preserve">Zdrowia, </w:t>
      </w:r>
      <w:r>
        <w:t>Udzielający zamówienia</w:t>
      </w:r>
      <w:r w:rsidRPr="00180218">
        <w:t xml:space="preserve"> może odstąpić od</w:t>
      </w:r>
      <w:r>
        <w:t xml:space="preserve"> </w:t>
      </w:r>
      <w:r w:rsidRPr="00180218">
        <w:t>umowy</w:t>
      </w:r>
      <w:r>
        <w:t xml:space="preserve">                        </w:t>
      </w:r>
      <w:r w:rsidRPr="00180218">
        <w:t>w</w:t>
      </w:r>
      <w:r>
        <w:t xml:space="preserve"> </w:t>
      </w:r>
      <w:r w:rsidRPr="00180218">
        <w:t>terminie</w:t>
      </w:r>
      <w:r>
        <w:t xml:space="preserve"> </w:t>
      </w:r>
      <w:r w:rsidRPr="00180218">
        <w:t>30 dni od</w:t>
      </w:r>
      <w:r>
        <w:t xml:space="preserve"> daty</w:t>
      </w:r>
      <w:r w:rsidRPr="00180218">
        <w:t xml:space="preserve"> powzięcia wiadomości</w:t>
      </w:r>
      <w:r>
        <w:t xml:space="preserve"> </w:t>
      </w:r>
      <w:r w:rsidRPr="00180218">
        <w:t>o tych</w:t>
      </w:r>
      <w:r>
        <w:t xml:space="preserve"> </w:t>
      </w:r>
      <w:r w:rsidRPr="00180218">
        <w:t>okolicznościach.</w:t>
      </w:r>
      <w:r>
        <w:t xml:space="preserve"> </w:t>
      </w:r>
      <w:r>
        <w:br/>
      </w:r>
      <w:r w:rsidRPr="00180218">
        <w:t xml:space="preserve">W takim wypadku </w:t>
      </w:r>
      <w:r>
        <w:t xml:space="preserve">Przyjmujący zamówienia </w:t>
      </w:r>
      <w:r w:rsidRPr="00180218">
        <w:t>może żądać jedynie wynagrodzenia</w:t>
      </w:r>
      <w:r>
        <w:t xml:space="preserve"> </w:t>
      </w:r>
      <w:r w:rsidRPr="00180218">
        <w:t>należnego</w:t>
      </w:r>
      <w:r>
        <w:t xml:space="preserve"> </w:t>
      </w:r>
      <w:r w:rsidRPr="00180218">
        <w:t>mu z</w:t>
      </w:r>
      <w:r>
        <w:t xml:space="preserve"> </w:t>
      </w:r>
      <w:r w:rsidRPr="00180218">
        <w:t>tytułu</w:t>
      </w:r>
      <w:r>
        <w:t xml:space="preserve"> </w:t>
      </w:r>
      <w:r w:rsidRPr="00180218">
        <w:t>faktycznie wykonanych</w:t>
      </w:r>
      <w:r>
        <w:t xml:space="preserve"> </w:t>
      </w:r>
      <w:r w:rsidRPr="00180218">
        <w:t xml:space="preserve">badań. </w:t>
      </w:r>
    </w:p>
    <w:p w:rsidR="005D0A27" w:rsidRDefault="005D0A27" w:rsidP="00180218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180218">
        <w:t>W przypadku, o</w:t>
      </w:r>
      <w:r>
        <w:t xml:space="preserve"> </w:t>
      </w:r>
      <w:r w:rsidRPr="00180218">
        <w:t>którym</w:t>
      </w:r>
      <w:r>
        <w:t xml:space="preserve"> mowa w ust. 4</w:t>
      </w:r>
      <w:r w:rsidRPr="00180218">
        <w:t xml:space="preserve"> postanowienia o karze umownej nie</w:t>
      </w:r>
      <w:r>
        <w:t xml:space="preserve"> </w:t>
      </w:r>
      <w:r w:rsidRPr="00180218">
        <w:t xml:space="preserve">mają zastosowania. </w:t>
      </w:r>
    </w:p>
    <w:p w:rsidR="005D0A27" w:rsidRPr="00627929" w:rsidRDefault="005D0A27" w:rsidP="00180218">
      <w:pPr>
        <w:numPr>
          <w:ilvl w:val="0"/>
          <w:numId w:val="1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Zamawiający </w:t>
      </w:r>
      <w:r w:rsidRPr="00180218">
        <w:t>jest</w:t>
      </w:r>
      <w:r>
        <w:t xml:space="preserve"> </w:t>
      </w:r>
      <w:r w:rsidRPr="00180218">
        <w:t>uprawniony do</w:t>
      </w:r>
      <w:r>
        <w:t xml:space="preserve"> </w:t>
      </w:r>
      <w:r w:rsidRPr="00180218">
        <w:t>rozwiązania</w:t>
      </w:r>
      <w:r>
        <w:t xml:space="preserve"> </w:t>
      </w:r>
      <w:r w:rsidRPr="00180218">
        <w:t xml:space="preserve">niniejszej umowy ze skutkiem </w:t>
      </w:r>
      <w:r>
        <w:t xml:space="preserve"> </w:t>
      </w:r>
      <w:r w:rsidRPr="00180218">
        <w:t xml:space="preserve">natychmiastowym w przypadku, gdy </w:t>
      </w:r>
      <w:r>
        <w:t>Przyjmujący zamówienie</w:t>
      </w:r>
      <w:r w:rsidRPr="00180218">
        <w:t xml:space="preserve"> nie</w:t>
      </w:r>
      <w:r>
        <w:t xml:space="preserve"> </w:t>
      </w:r>
      <w:r w:rsidRPr="00180218">
        <w:t xml:space="preserve">będzie realizował postanowień </w:t>
      </w:r>
      <w:r>
        <w:t xml:space="preserve"> </w:t>
      </w:r>
      <w:r w:rsidRPr="00180218">
        <w:t>niniejszej umowy i nie usunie</w:t>
      </w:r>
      <w:r>
        <w:t xml:space="preserve"> </w:t>
      </w:r>
      <w:r w:rsidRPr="00180218">
        <w:t>powyższego</w:t>
      </w:r>
      <w:r>
        <w:t xml:space="preserve"> </w:t>
      </w:r>
      <w:r w:rsidRPr="00180218">
        <w:t>stanu</w:t>
      </w:r>
      <w:r>
        <w:t xml:space="preserve"> </w:t>
      </w:r>
      <w:r w:rsidRPr="00180218">
        <w:t xml:space="preserve">pomimo wyznaczenia mu </w:t>
      </w:r>
      <w:r>
        <w:br/>
      </w:r>
      <w:r w:rsidRPr="00180218">
        <w:t xml:space="preserve">w tym celu przez </w:t>
      </w:r>
      <w:r>
        <w:t xml:space="preserve">Zamawiającego </w:t>
      </w:r>
      <w:r w:rsidRPr="00180218">
        <w:t>dodatkowego 7-</w:t>
      </w:r>
      <w:r>
        <w:t xml:space="preserve"> </w:t>
      </w:r>
      <w:r w:rsidRPr="00180218">
        <w:t xml:space="preserve">dniowego terminu. </w:t>
      </w:r>
    </w:p>
    <w:p w:rsidR="005D0A27" w:rsidRPr="00544A72" w:rsidRDefault="005D0A27">
      <w:pPr>
        <w:jc w:val="both"/>
        <w:rPr>
          <w:sz w:val="16"/>
          <w:szCs w:val="16"/>
        </w:rPr>
      </w:pPr>
    </w:p>
    <w:p w:rsidR="005D0A27" w:rsidRPr="00544A72" w:rsidRDefault="005D0A27" w:rsidP="00544A72">
      <w:pPr>
        <w:spacing w:line="360" w:lineRule="auto"/>
        <w:jc w:val="center"/>
        <w:rPr>
          <w:b/>
        </w:rPr>
      </w:pPr>
      <w:r w:rsidRPr="00627929">
        <w:rPr>
          <w:b/>
        </w:rPr>
        <w:sym w:font="Times New Roman" w:char="00A7"/>
      </w:r>
      <w:r>
        <w:rPr>
          <w:b/>
        </w:rPr>
        <w:t xml:space="preserve"> 13</w:t>
      </w:r>
    </w:p>
    <w:p w:rsidR="005D0A27" w:rsidRPr="0073165B" w:rsidRDefault="005D0A27" w:rsidP="0073165B">
      <w:pPr>
        <w:jc w:val="both"/>
      </w:pPr>
      <w:r w:rsidRPr="00627929">
        <w:t xml:space="preserve">Zakazuje się zmian postanowień zawartej umowy oraz wprowadzania nowych postanowień </w:t>
      </w:r>
      <w:r>
        <w:t xml:space="preserve">                 </w:t>
      </w:r>
      <w:r w:rsidRPr="00627929">
        <w:t xml:space="preserve">do umowy niekorzystnych dla </w:t>
      </w:r>
      <w:r>
        <w:t>Zamawiającego</w:t>
      </w:r>
      <w:r w:rsidRPr="00627929">
        <w:t>, jeżeli przy ich uwzględnieniu zachodziłaby konieczność zmiany treści ofert, na po</w:t>
      </w:r>
      <w:r>
        <w:t>dstawie której dokonano wyboru P</w:t>
      </w:r>
      <w:r w:rsidRPr="00627929">
        <w:t xml:space="preserve">rzyjmującego zamówienie, chyba że konieczność wprowadzenia takich zmian wynika </w:t>
      </w:r>
      <w:r>
        <w:br/>
      </w:r>
      <w:r w:rsidRPr="00627929">
        <w:t>z okoliczności, któr</w:t>
      </w:r>
      <w:r>
        <w:t>ych nie można było przewidzieć</w:t>
      </w:r>
      <w:r w:rsidRPr="00627929">
        <w:t xml:space="preserve"> w chwili zawarcia umowy.</w:t>
      </w:r>
    </w:p>
    <w:p w:rsidR="005D0A27" w:rsidRDefault="005D0A27" w:rsidP="00544A72">
      <w:pPr>
        <w:spacing w:line="360" w:lineRule="auto"/>
        <w:jc w:val="center"/>
        <w:rPr>
          <w:b/>
        </w:rPr>
      </w:pPr>
    </w:p>
    <w:p w:rsidR="005D0A27" w:rsidRPr="00544A72" w:rsidRDefault="005D0A27" w:rsidP="00544A72">
      <w:pPr>
        <w:spacing w:line="360" w:lineRule="auto"/>
        <w:jc w:val="center"/>
        <w:rPr>
          <w:b/>
        </w:rPr>
      </w:pPr>
      <w:r w:rsidRPr="00627929">
        <w:rPr>
          <w:b/>
        </w:rPr>
        <w:sym w:font="Times New Roman" w:char="00A7"/>
      </w:r>
      <w:r>
        <w:rPr>
          <w:b/>
        </w:rPr>
        <w:t xml:space="preserve"> 14</w:t>
      </w:r>
    </w:p>
    <w:p w:rsidR="005D0A27" w:rsidRPr="00627929" w:rsidRDefault="005D0A27">
      <w:pPr>
        <w:jc w:val="both"/>
      </w:pPr>
      <w:r w:rsidRPr="00627929">
        <w:t>W sprawach nie uregulowanych postanowieniami umowy będą miały zastosowanie przepisy Kodeksu Cywilnego.</w:t>
      </w:r>
    </w:p>
    <w:p w:rsidR="005D0A27" w:rsidRPr="00544A72" w:rsidRDefault="005D0A27">
      <w:pPr>
        <w:jc w:val="both"/>
        <w:rPr>
          <w:sz w:val="16"/>
          <w:szCs w:val="16"/>
        </w:rPr>
      </w:pPr>
    </w:p>
    <w:p w:rsidR="005D0A27" w:rsidRPr="00627929" w:rsidRDefault="005D0A27" w:rsidP="00544A72">
      <w:pPr>
        <w:spacing w:line="360" w:lineRule="auto"/>
        <w:jc w:val="center"/>
        <w:rPr>
          <w:b/>
        </w:rPr>
      </w:pPr>
      <w:r w:rsidRPr="00627929">
        <w:rPr>
          <w:b/>
        </w:rPr>
        <w:sym w:font="Times New Roman" w:char="00A7"/>
      </w:r>
      <w:r>
        <w:rPr>
          <w:b/>
        </w:rPr>
        <w:t xml:space="preserve"> 15</w:t>
      </w:r>
    </w:p>
    <w:p w:rsidR="005D0A27" w:rsidRPr="00627929" w:rsidRDefault="005D0A27">
      <w:pPr>
        <w:jc w:val="both"/>
      </w:pPr>
      <w:r w:rsidRPr="00627929">
        <w:t>Wszelkie zmiany niniejszej umowy wymagają formy pisemnej pod rygorem nieważności.</w:t>
      </w:r>
    </w:p>
    <w:p w:rsidR="005D0A27" w:rsidRDefault="005D0A27">
      <w:pPr>
        <w:rPr>
          <w:b/>
          <w:sz w:val="16"/>
          <w:szCs w:val="16"/>
        </w:rPr>
      </w:pPr>
    </w:p>
    <w:p w:rsidR="005D0A27" w:rsidRPr="00544A72" w:rsidRDefault="005D0A27">
      <w:pPr>
        <w:rPr>
          <w:b/>
          <w:sz w:val="16"/>
          <w:szCs w:val="16"/>
        </w:rPr>
      </w:pPr>
    </w:p>
    <w:p w:rsidR="005D0A27" w:rsidRPr="00544A72" w:rsidRDefault="005D0A27" w:rsidP="00544A72">
      <w:pPr>
        <w:spacing w:line="360" w:lineRule="auto"/>
        <w:jc w:val="center"/>
        <w:rPr>
          <w:b/>
        </w:rPr>
      </w:pPr>
      <w:r w:rsidRPr="00627929">
        <w:rPr>
          <w:b/>
        </w:rPr>
        <w:sym w:font="Times New Roman" w:char="00A7"/>
      </w:r>
      <w:r>
        <w:rPr>
          <w:b/>
        </w:rPr>
        <w:t xml:space="preserve"> 16</w:t>
      </w:r>
    </w:p>
    <w:p w:rsidR="005D0A27" w:rsidRPr="00627929" w:rsidRDefault="005D0A27">
      <w:pPr>
        <w:jc w:val="both"/>
      </w:pPr>
      <w:r w:rsidRPr="00627929">
        <w:t>Ewentualne spory pomiędzy stronami rozstrzyga właściwy miejscowo sąd właściwy dla siedziby Udzielającego zamówienia.</w:t>
      </w:r>
    </w:p>
    <w:p w:rsidR="005D0A27" w:rsidRPr="00544A72" w:rsidRDefault="005D0A27">
      <w:pPr>
        <w:jc w:val="both"/>
        <w:rPr>
          <w:sz w:val="16"/>
          <w:szCs w:val="16"/>
        </w:rPr>
      </w:pPr>
      <w:r w:rsidRPr="00627929">
        <w:t xml:space="preserve"> </w:t>
      </w:r>
    </w:p>
    <w:p w:rsidR="005D0A27" w:rsidRPr="00544A72" w:rsidRDefault="005D0A27" w:rsidP="00544A72">
      <w:pPr>
        <w:spacing w:line="360" w:lineRule="auto"/>
        <w:jc w:val="center"/>
        <w:rPr>
          <w:b/>
        </w:rPr>
      </w:pPr>
      <w:r w:rsidRPr="00627929">
        <w:rPr>
          <w:b/>
        </w:rPr>
        <w:sym w:font="Times New Roman" w:char="00A7"/>
      </w:r>
      <w:r>
        <w:rPr>
          <w:b/>
        </w:rPr>
        <w:t xml:space="preserve"> 17</w:t>
      </w:r>
    </w:p>
    <w:p w:rsidR="005D0A27" w:rsidRPr="00627929" w:rsidRDefault="005D0A27">
      <w:pPr>
        <w:jc w:val="both"/>
      </w:pPr>
      <w:r w:rsidRPr="00627929">
        <w:t xml:space="preserve">Umowę sporządzono w dwóch  jednobrzmiących egzemplarzach po jednym dla każdej ze stron. </w:t>
      </w:r>
    </w:p>
    <w:p w:rsidR="005D0A27" w:rsidRPr="00627929" w:rsidRDefault="005D0A27">
      <w:pPr>
        <w:jc w:val="center"/>
        <w:rPr>
          <w:b/>
        </w:rPr>
      </w:pPr>
    </w:p>
    <w:p w:rsidR="005D0A27" w:rsidRDefault="005D0A27">
      <w:pPr>
        <w:jc w:val="center"/>
        <w:rPr>
          <w:b/>
        </w:rPr>
      </w:pPr>
    </w:p>
    <w:p w:rsidR="005D0A27" w:rsidRDefault="005D0A27">
      <w:pPr>
        <w:jc w:val="center"/>
        <w:rPr>
          <w:b/>
        </w:rPr>
      </w:pPr>
    </w:p>
    <w:p w:rsidR="005D0A27" w:rsidRDefault="005D0A27">
      <w:pPr>
        <w:jc w:val="center"/>
        <w:rPr>
          <w:b/>
        </w:rPr>
      </w:pPr>
    </w:p>
    <w:p w:rsidR="005D0A27" w:rsidRDefault="005D0A27">
      <w:pPr>
        <w:jc w:val="center"/>
        <w:rPr>
          <w:b/>
        </w:rPr>
      </w:pPr>
    </w:p>
    <w:p w:rsidR="005D0A27" w:rsidRDefault="005D0A27">
      <w:pPr>
        <w:jc w:val="center"/>
        <w:rPr>
          <w:b/>
        </w:rPr>
      </w:pPr>
    </w:p>
    <w:p w:rsidR="005D0A27" w:rsidRPr="00627929" w:rsidRDefault="005D0A27">
      <w:pPr>
        <w:jc w:val="center"/>
        <w:rPr>
          <w:b/>
        </w:rPr>
      </w:pPr>
    </w:p>
    <w:p w:rsidR="005D0A27" w:rsidRDefault="005D0A27" w:rsidP="000F486D">
      <w:pPr>
        <w:jc w:val="center"/>
        <w:rPr>
          <w:b/>
        </w:rPr>
      </w:pPr>
      <w:r>
        <w:rPr>
          <w:b/>
        </w:rPr>
        <w:t>………………………………..…….                                  ……………………………………....</w:t>
      </w:r>
    </w:p>
    <w:p w:rsidR="005D0A27" w:rsidRDefault="005D0A27" w:rsidP="000F486D">
      <w:pPr>
        <w:jc w:val="center"/>
        <w:rPr>
          <w:b/>
        </w:rPr>
      </w:pPr>
    </w:p>
    <w:p w:rsidR="005D0A27" w:rsidRDefault="005D0A27" w:rsidP="000F486D">
      <w:pPr>
        <w:jc w:val="center"/>
        <w:rPr>
          <w:b/>
        </w:rPr>
      </w:pPr>
    </w:p>
    <w:p w:rsidR="005D0A27" w:rsidRDefault="005D0A27" w:rsidP="00CF079A">
      <w:pPr>
        <w:jc w:val="center"/>
        <w:rPr>
          <w:b/>
        </w:rPr>
      </w:pPr>
      <w:r w:rsidRPr="00627929">
        <w:rPr>
          <w:b/>
        </w:rPr>
        <w:t>PRZYJMUJĄCY ZAMÓWIENIE</w:t>
      </w:r>
      <w:r w:rsidRPr="000F486D">
        <w:rPr>
          <w:b/>
        </w:rPr>
        <w:t xml:space="preserve"> </w:t>
      </w:r>
      <w:r>
        <w:rPr>
          <w:b/>
        </w:rPr>
        <w:t xml:space="preserve">                                ZAMAWIAJĄCY</w:t>
      </w:r>
    </w:p>
    <w:p w:rsidR="005D0A27" w:rsidRDefault="005D0A27" w:rsidP="00CF079A">
      <w:pPr>
        <w:jc w:val="center"/>
        <w:rPr>
          <w:b/>
        </w:rPr>
      </w:pPr>
    </w:p>
    <w:p w:rsidR="005D0A27" w:rsidRDefault="005D0A27" w:rsidP="00CF079A">
      <w:pPr>
        <w:jc w:val="center"/>
        <w:rPr>
          <w:b/>
        </w:rPr>
      </w:pPr>
    </w:p>
    <w:p w:rsidR="005D0A27" w:rsidRDefault="005D0A27" w:rsidP="00CF079A">
      <w:pPr>
        <w:jc w:val="center"/>
        <w:rPr>
          <w:b/>
        </w:rPr>
      </w:pPr>
    </w:p>
    <w:p w:rsidR="005D0A27" w:rsidRDefault="005D0A27" w:rsidP="00CF079A">
      <w:pPr>
        <w:jc w:val="center"/>
        <w:rPr>
          <w:b/>
        </w:rPr>
      </w:pPr>
    </w:p>
    <w:p w:rsidR="005D0A27" w:rsidRDefault="005D0A27" w:rsidP="00CF079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0A27" w:rsidRDefault="005D0A27" w:rsidP="00CF079A">
      <w:pPr>
        <w:jc w:val="center"/>
      </w:pPr>
    </w:p>
    <w:p w:rsidR="005D0A27" w:rsidRDefault="005D0A27" w:rsidP="00CF079A">
      <w:pPr>
        <w:jc w:val="center"/>
      </w:pPr>
    </w:p>
    <w:p w:rsidR="005D0A27" w:rsidRDefault="005D0A27" w:rsidP="00CF079A">
      <w:pPr>
        <w:jc w:val="center"/>
      </w:pPr>
    </w:p>
    <w:p w:rsidR="005D0A27" w:rsidRDefault="005D0A27" w:rsidP="00CF079A">
      <w:pPr>
        <w:jc w:val="center"/>
      </w:pPr>
    </w:p>
    <w:p w:rsidR="005D0A27" w:rsidRDefault="005D0A27" w:rsidP="00CF079A">
      <w:pPr>
        <w:jc w:val="center"/>
      </w:pPr>
    </w:p>
    <w:p w:rsidR="005D0A27" w:rsidRDefault="005D0A27" w:rsidP="00CF079A">
      <w:pPr>
        <w:jc w:val="center"/>
      </w:pPr>
    </w:p>
    <w:p w:rsidR="005D0A27" w:rsidRDefault="005D0A27" w:rsidP="00CF079A">
      <w:pPr>
        <w:jc w:val="center"/>
      </w:pPr>
    </w:p>
    <w:p w:rsidR="005D0A27" w:rsidRDefault="005D0A27" w:rsidP="00CF079A">
      <w:pPr>
        <w:jc w:val="center"/>
      </w:pPr>
    </w:p>
    <w:p w:rsidR="005D0A27" w:rsidRDefault="005D0A27" w:rsidP="00CF079A">
      <w:pPr>
        <w:jc w:val="center"/>
      </w:pPr>
    </w:p>
    <w:p w:rsidR="005D0A27" w:rsidRDefault="005D0A27" w:rsidP="00CF079A">
      <w:pPr>
        <w:jc w:val="center"/>
      </w:pPr>
    </w:p>
    <w:p w:rsidR="005D0A27" w:rsidRDefault="005D0A27" w:rsidP="00CF079A">
      <w:pPr>
        <w:jc w:val="center"/>
      </w:pPr>
    </w:p>
    <w:p w:rsidR="005D0A27" w:rsidRDefault="005D0A27" w:rsidP="00CF079A">
      <w:pPr>
        <w:jc w:val="center"/>
      </w:pPr>
    </w:p>
    <w:p w:rsidR="005D0A27" w:rsidRDefault="005D0A27" w:rsidP="00CF079A">
      <w:pPr>
        <w:jc w:val="center"/>
      </w:pPr>
    </w:p>
    <w:p w:rsidR="005D0A27" w:rsidRDefault="005D0A27" w:rsidP="00CF079A">
      <w:pPr>
        <w:jc w:val="center"/>
      </w:pPr>
    </w:p>
    <w:p w:rsidR="005D0A27" w:rsidRDefault="005D0A27" w:rsidP="00CF079A">
      <w:pPr>
        <w:jc w:val="center"/>
      </w:pPr>
    </w:p>
    <w:p w:rsidR="005D0A27" w:rsidRDefault="005D0A27" w:rsidP="00CF079A">
      <w:pPr>
        <w:jc w:val="center"/>
      </w:pPr>
    </w:p>
    <w:p w:rsidR="005D0A27" w:rsidRDefault="005D0A27" w:rsidP="00CF079A">
      <w:pPr>
        <w:jc w:val="center"/>
      </w:pPr>
    </w:p>
    <w:p w:rsidR="005D0A27" w:rsidRDefault="005D0A27" w:rsidP="00B1419F"/>
    <w:sectPr w:rsidR="005D0A27" w:rsidSect="001E6628">
      <w:pgSz w:w="11906" w:h="16838"/>
      <w:pgMar w:top="719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E9"/>
    <w:multiLevelType w:val="hybridMultilevel"/>
    <w:tmpl w:val="FE1AF5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A1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4"/>
        <w:szCs w:val="24"/>
      </w:rPr>
    </w:lvl>
    <w:lvl w:ilvl="2" w:tplc="1A3257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E0B85"/>
    <w:multiLevelType w:val="hybridMultilevel"/>
    <w:tmpl w:val="59825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361314"/>
    <w:multiLevelType w:val="hybridMultilevel"/>
    <w:tmpl w:val="5640399A"/>
    <w:lvl w:ilvl="0" w:tplc="8A986E4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1" w:tplc="31284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6A70CF"/>
    <w:multiLevelType w:val="hybridMultilevel"/>
    <w:tmpl w:val="E5963ABA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125977"/>
    <w:multiLevelType w:val="hybridMultilevel"/>
    <w:tmpl w:val="07BAA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1F066E"/>
    <w:multiLevelType w:val="hybridMultilevel"/>
    <w:tmpl w:val="90988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6645BD"/>
    <w:multiLevelType w:val="hybridMultilevel"/>
    <w:tmpl w:val="71D44A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5C76D5"/>
    <w:multiLevelType w:val="hybridMultilevel"/>
    <w:tmpl w:val="361C61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A6096E"/>
    <w:multiLevelType w:val="hybridMultilevel"/>
    <w:tmpl w:val="021E8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101997"/>
    <w:multiLevelType w:val="hybridMultilevel"/>
    <w:tmpl w:val="D876D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FC746F"/>
    <w:multiLevelType w:val="hybridMultilevel"/>
    <w:tmpl w:val="4FD86B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32D619D"/>
    <w:multiLevelType w:val="hybridMultilevel"/>
    <w:tmpl w:val="004EE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CB2FDB"/>
    <w:multiLevelType w:val="hybridMultilevel"/>
    <w:tmpl w:val="46628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402A77"/>
    <w:multiLevelType w:val="hybridMultilevel"/>
    <w:tmpl w:val="E72C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9C51DA"/>
    <w:multiLevelType w:val="hybridMultilevel"/>
    <w:tmpl w:val="4364E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E34F0D"/>
    <w:multiLevelType w:val="hybridMultilevel"/>
    <w:tmpl w:val="D62CFCE0"/>
    <w:lvl w:ilvl="0" w:tplc="DBAE2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217650"/>
    <w:multiLevelType w:val="hybridMultilevel"/>
    <w:tmpl w:val="553A0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4C7086"/>
    <w:multiLevelType w:val="hybridMultilevel"/>
    <w:tmpl w:val="6608C21C"/>
    <w:lvl w:ilvl="0" w:tplc="015A13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0247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"/>
  </w:num>
  <w:num w:numId="5">
    <w:abstractNumId w:val="8"/>
  </w:num>
  <w:num w:numId="6">
    <w:abstractNumId w:val="16"/>
  </w:num>
  <w:num w:numId="7">
    <w:abstractNumId w:val="9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15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  <w:num w:numId="17">
    <w:abstractNumId w:val="18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5F4"/>
    <w:rsid w:val="000165FF"/>
    <w:rsid w:val="00017E13"/>
    <w:rsid w:val="00033FAE"/>
    <w:rsid w:val="00035946"/>
    <w:rsid w:val="00035AB8"/>
    <w:rsid w:val="000468E4"/>
    <w:rsid w:val="00075F8D"/>
    <w:rsid w:val="00084CAB"/>
    <w:rsid w:val="00087765"/>
    <w:rsid w:val="000C2FB3"/>
    <w:rsid w:val="000E460D"/>
    <w:rsid w:val="000F4303"/>
    <w:rsid w:val="000F486D"/>
    <w:rsid w:val="00115570"/>
    <w:rsid w:val="00163350"/>
    <w:rsid w:val="00180218"/>
    <w:rsid w:val="00181E00"/>
    <w:rsid w:val="00184CB5"/>
    <w:rsid w:val="001C3660"/>
    <w:rsid w:val="001E51D2"/>
    <w:rsid w:val="001E6628"/>
    <w:rsid w:val="00220893"/>
    <w:rsid w:val="00220EFD"/>
    <w:rsid w:val="00244B68"/>
    <w:rsid w:val="00284498"/>
    <w:rsid w:val="002B5522"/>
    <w:rsid w:val="002B5E41"/>
    <w:rsid w:val="002C796E"/>
    <w:rsid w:val="002E15F1"/>
    <w:rsid w:val="002E1FB0"/>
    <w:rsid w:val="002E21E9"/>
    <w:rsid w:val="002E69CA"/>
    <w:rsid w:val="003158D1"/>
    <w:rsid w:val="00322748"/>
    <w:rsid w:val="0032683A"/>
    <w:rsid w:val="00340143"/>
    <w:rsid w:val="00344544"/>
    <w:rsid w:val="00347D8E"/>
    <w:rsid w:val="00355A0C"/>
    <w:rsid w:val="00365027"/>
    <w:rsid w:val="003708C8"/>
    <w:rsid w:val="003747DE"/>
    <w:rsid w:val="0038399F"/>
    <w:rsid w:val="00410CA7"/>
    <w:rsid w:val="00420BBE"/>
    <w:rsid w:val="004365FB"/>
    <w:rsid w:val="00457BB0"/>
    <w:rsid w:val="00460D05"/>
    <w:rsid w:val="00460EBD"/>
    <w:rsid w:val="00493410"/>
    <w:rsid w:val="004C5F97"/>
    <w:rsid w:val="0051633C"/>
    <w:rsid w:val="00531A57"/>
    <w:rsid w:val="005327C1"/>
    <w:rsid w:val="00544A72"/>
    <w:rsid w:val="00555E40"/>
    <w:rsid w:val="005D0A27"/>
    <w:rsid w:val="005E6E71"/>
    <w:rsid w:val="005F6598"/>
    <w:rsid w:val="00600029"/>
    <w:rsid w:val="006033D4"/>
    <w:rsid w:val="00610078"/>
    <w:rsid w:val="00627929"/>
    <w:rsid w:val="00643D7C"/>
    <w:rsid w:val="006A2CB6"/>
    <w:rsid w:val="00712954"/>
    <w:rsid w:val="007171CE"/>
    <w:rsid w:val="0073165B"/>
    <w:rsid w:val="007655F4"/>
    <w:rsid w:val="00783984"/>
    <w:rsid w:val="007A5B29"/>
    <w:rsid w:val="007F3334"/>
    <w:rsid w:val="007F7185"/>
    <w:rsid w:val="007F7DEF"/>
    <w:rsid w:val="00842289"/>
    <w:rsid w:val="008517AF"/>
    <w:rsid w:val="00882B8E"/>
    <w:rsid w:val="00894691"/>
    <w:rsid w:val="0089729D"/>
    <w:rsid w:val="008F1D1D"/>
    <w:rsid w:val="00901115"/>
    <w:rsid w:val="009043CA"/>
    <w:rsid w:val="00932B54"/>
    <w:rsid w:val="0096261F"/>
    <w:rsid w:val="009801F7"/>
    <w:rsid w:val="00981608"/>
    <w:rsid w:val="009C0F88"/>
    <w:rsid w:val="009C2505"/>
    <w:rsid w:val="009D0766"/>
    <w:rsid w:val="009D15F9"/>
    <w:rsid w:val="009F4A2E"/>
    <w:rsid w:val="009F5DEA"/>
    <w:rsid w:val="00A63EF2"/>
    <w:rsid w:val="00A664E9"/>
    <w:rsid w:val="00A91C80"/>
    <w:rsid w:val="00A96FC3"/>
    <w:rsid w:val="00AA2C97"/>
    <w:rsid w:val="00AB1D3F"/>
    <w:rsid w:val="00B1419F"/>
    <w:rsid w:val="00B54899"/>
    <w:rsid w:val="00B57F63"/>
    <w:rsid w:val="00B67D54"/>
    <w:rsid w:val="00BA67E2"/>
    <w:rsid w:val="00BC11A3"/>
    <w:rsid w:val="00BD10EF"/>
    <w:rsid w:val="00C16470"/>
    <w:rsid w:val="00C20FF9"/>
    <w:rsid w:val="00C945D0"/>
    <w:rsid w:val="00CA0048"/>
    <w:rsid w:val="00CE3592"/>
    <w:rsid w:val="00CE7CB2"/>
    <w:rsid w:val="00CF079A"/>
    <w:rsid w:val="00D21EBA"/>
    <w:rsid w:val="00D30350"/>
    <w:rsid w:val="00D51E69"/>
    <w:rsid w:val="00D623EF"/>
    <w:rsid w:val="00D8599B"/>
    <w:rsid w:val="00D97CCF"/>
    <w:rsid w:val="00DA5E6C"/>
    <w:rsid w:val="00DE42A1"/>
    <w:rsid w:val="00E02D49"/>
    <w:rsid w:val="00E13F8B"/>
    <w:rsid w:val="00E3737F"/>
    <w:rsid w:val="00E633CB"/>
    <w:rsid w:val="00E97E9D"/>
    <w:rsid w:val="00EC27DA"/>
    <w:rsid w:val="00ED18A8"/>
    <w:rsid w:val="00EE7481"/>
    <w:rsid w:val="00F227C6"/>
    <w:rsid w:val="00F919F8"/>
    <w:rsid w:val="00FA05EF"/>
    <w:rsid w:val="00FA35EA"/>
    <w:rsid w:val="00FB5904"/>
    <w:rsid w:val="00F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6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129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F63"/>
    <w:pPr>
      <w:keepNext/>
      <w:ind w:left="2832" w:firstLine="708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3EF2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7E13"/>
    <w:rPr>
      <w:rFonts w:ascii="Calibri" w:hAnsi="Calibri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B57F63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7E13"/>
    <w:rPr>
      <w:rFonts w:cs="Times New Roman"/>
      <w:sz w:val="24"/>
      <w:szCs w:val="24"/>
    </w:rPr>
  </w:style>
  <w:style w:type="paragraph" w:customStyle="1" w:styleId="Kolorowalistaakcent1">
    <w:name w:val="Kolorowa lista — akcent 1"/>
    <w:basedOn w:val="Normal"/>
    <w:uiPriority w:val="99"/>
    <w:rsid w:val="00E633C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220893"/>
    <w:rPr>
      <w:rFonts w:cs="Times New Roman"/>
      <w:color w:val="000080"/>
      <w:u w:val="single"/>
    </w:rPr>
  </w:style>
  <w:style w:type="paragraph" w:customStyle="1" w:styleId="Akapitzlist">
    <w:name w:val="Akapit z listą"/>
    <w:basedOn w:val="Normal"/>
    <w:uiPriority w:val="99"/>
    <w:rsid w:val="002208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oratorium@szpital2.bytom.pl" TargetMode="External"/><Relationship Id="rId5" Type="http://schemas.openxmlformats.org/officeDocument/2006/relationships/hyperlink" Target="mailto:laboratorium@szpital2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566</TotalTime>
  <Pages>5</Pages>
  <Words>1863</Words>
  <Characters>11181</Characters>
  <Application>Microsoft Office Outlook</Application>
  <DocSecurity>0</DocSecurity>
  <Lines>0</Lines>
  <Paragraphs>0</Paragraphs>
  <ScaleCrop>false</ScaleCrop>
  <Company>Szpital Sekretariat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Załącznik nr 2 </dc:title>
  <dc:subject/>
  <dc:creator>sekretariat</dc:creator>
  <cp:keywords/>
  <dc:description/>
  <cp:lastModifiedBy>Szpital</cp:lastModifiedBy>
  <cp:revision>15</cp:revision>
  <cp:lastPrinted>2022-05-18T12:42:00Z</cp:lastPrinted>
  <dcterms:created xsi:type="dcterms:W3CDTF">2021-01-03T20:30:00Z</dcterms:created>
  <dcterms:modified xsi:type="dcterms:W3CDTF">2022-05-18T12:42:00Z</dcterms:modified>
</cp:coreProperties>
</file>