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F1" w:rsidRDefault="000C65F1" w:rsidP="00854307">
      <w:pPr>
        <w:ind w:left="4248" w:firstLine="708"/>
        <w:rPr>
          <w:b/>
        </w:rPr>
      </w:pPr>
      <w:bookmarkStart w:id="0" w:name="Bookmark"/>
      <w:bookmarkEnd w:id="0"/>
      <w:r>
        <w:rPr>
          <w:b/>
        </w:rPr>
        <w:t>Załącznik 3  do Umowy ……………………….</w:t>
      </w:r>
    </w:p>
    <w:p w:rsidR="000C65F1" w:rsidRDefault="000C65F1">
      <w:pPr>
        <w:jc w:val="center"/>
        <w:rPr>
          <w:b/>
        </w:rPr>
      </w:pPr>
      <w:r>
        <w:rPr>
          <w:b/>
        </w:rPr>
        <w:t xml:space="preserve">Wykaz osób upoważnionych do otrzymania </w:t>
      </w:r>
    </w:p>
    <w:p w:rsidR="000C65F1" w:rsidRDefault="000C65F1">
      <w:pPr>
        <w:jc w:val="center"/>
        <w:rPr>
          <w:b/>
        </w:rPr>
      </w:pPr>
      <w:r>
        <w:rPr>
          <w:b/>
        </w:rPr>
        <w:t>karty dostępu do wyników on-line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78"/>
        <w:gridCol w:w="3130"/>
        <w:gridCol w:w="2908"/>
        <w:gridCol w:w="2767"/>
      </w:tblGrid>
      <w:tr w:rsidR="000C65F1">
        <w:tc>
          <w:tcPr>
            <w:tcW w:w="47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132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  <w:p w:rsidR="000C65F1" w:rsidRDefault="000C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osoby upoważnionej</w:t>
            </w:r>
          </w:p>
        </w:tc>
        <w:tc>
          <w:tcPr>
            <w:tcW w:w="290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zawodowy/stanowisko np. lekarz, pielęgniarka</w:t>
            </w:r>
          </w:p>
        </w:tc>
        <w:tc>
          <w:tcPr>
            <w:tcW w:w="276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PWZ</w:t>
            </w:r>
          </w:p>
          <w:p w:rsidR="000C65F1" w:rsidRDefault="000C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(jeśli dotyczy)</w:t>
            </w:r>
          </w:p>
        </w:tc>
      </w:tr>
      <w:tr w:rsidR="000C65F1">
        <w:tc>
          <w:tcPr>
            <w:tcW w:w="47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  <w:p w:rsidR="000C65F1" w:rsidRDefault="000C65F1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3132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</w:tc>
        <w:tc>
          <w:tcPr>
            <w:tcW w:w="290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</w:tc>
        <w:tc>
          <w:tcPr>
            <w:tcW w:w="276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</w:tc>
      </w:tr>
      <w:tr w:rsidR="000C65F1">
        <w:tc>
          <w:tcPr>
            <w:tcW w:w="47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  <w:p w:rsidR="000C65F1" w:rsidRDefault="000C65F1">
            <w:pPr>
              <w:spacing w:after="0" w:line="240" w:lineRule="auto"/>
            </w:pPr>
          </w:p>
        </w:tc>
        <w:tc>
          <w:tcPr>
            <w:tcW w:w="3132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</w:tc>
        <w:tc>
          <w:tcPr>
            <w:tcW w:w="290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</w:tc>
        <w:tc>
          <w:tcPr>
            <w:tcW w:w="276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</w:tc>
      </w:tr>
      <w:tr w:rsidR="000C65F1">
        <w:tc>
          <w:tcPr>
            <w:tcW w:w="47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  <w:p w:rsidR="000C65F1" w:rsidRDefault="000C65F1">
            <w:pPr>
              <w:spacing w:after="0" w:line="240" w:lineRule="auto"/>
            </w:pPr>
          </w:p>
        </w:tc>
        <w:tc>
          <w:tcPr>
            <w:tcW w:w="3132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</w:tc>
        <w:tc>
          <w:tcPr>
            <w:tcW w:w="290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</w:tc>
        <w:tc>
          <w:tcPr>
            <w:tcW w:w="276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</w:tc>
      </w:tr>
      <w:tr w:rsidR="000C65F1">
        <w:tc>
          <w:tcPr>
            <w:tcW w:w="47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  <w:p w:rsidR="000C65F1" w:rsidRDefault="000C65F1">
            <w:pPr>
              <w:spacing w:after="0" w:line="240" w:lineRule="auto"/>
            </w:pPr>
          </w:p>
        </w:tc>
        <w:tc>
          <w:tcPr>
            <w:tcW w:w="3132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</w:tc>
        <w:tc>
          <w:tcPr>
            <w:tcW w:w="290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</w:tc>
        <w:tc>
          <w:tcPr>
            <w:tcW w:w="276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</w:tc>
      </w:tr>
      <w:tr w:rsidR="000C65F1">
        <w:tc>
          <w:tcPr>
            <w:tcW w:w="47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  <w:p w:rsidR="000C65F1" w:rsidRDefault="000C65F1">
            <w:pPr>
              <w:spacing w:after="0" w:line="240" w:lineRule="auto"/>
            </w:pPr>
          </w:p>
        </w:tc>
        <w:tc>
          <w:tcPr>
            <w:tcW w:w="3132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</w:tc>
        <w:tc>
          <w:tcPr>
            <w:tcW w:w="290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</w:tc>
        <w:tc>
          <w:tcPr>
            <w:tcW w:w="2769" w:type="dxa"/>
            <w:tcMar>
              <w:left w:w="103" w:type="dxa"/>
            </w:tcMar>
          </w:tcPr>
          <w:p w:rsidR="000C65F1" w:rsidRDefault="000C65F1">
            <w:pPr>
              <w:spacing w:after="0" w:line="240" w:lineRule="auto"/>
            </w:pPr>
          </w:p>
        </w:tc>
      </w:tr>
    </w:tbl>
    <w:p w:rsidR="000C65F1" w:rsidRDefault="000C65F1">
      <w:pPr>
        <w:jc w:val="both"/>
      </w:pPr>
      <w:r>
        <w:t>Niniejszym potwierdzam, że w/w osoby są upoważnione do  dostępu za pomocą „kart dostępu” do wyników badań zleconych przez Szpital specjalistyczny Nr 2 w Bytomiu .</w:t>
      </w:r>
    </w:p>
    <w:p w:rsidR="000C65F1" w:rsidRPr="00671A11" w:rsidRDefault="000C65F1">
      <w:pPr>
        <w:jc w:val="both"/>
      </w:pPr>
      <w:r w:rsidRPr="00671A11">
        <w:t>Jednocześnie upoważniam …………………………………………………………………………………………………………... (imię i nazwisko, tytuł zawodowy/stanowi</w:t>
      </w:r>
      <w:r>
        <w:t>sko) do odbioru kart dostępu</w:t>
      </w:r>
      <w:r w:rsidRPr="00671A11">
        <w:t xml:space="preserve"> dla w/w osób w imieniu </w:t>
      </w:r>
      <w:r>
        <w:t>Szpitala specjalistycznego Nr 2 w Bytomiu</w:t>
      </w:r>
      <w:r w:rsidRPr="00671A11">
        <w:t>.</w:t>
      </w:r>
    </w:p>
    <w:p w:rsidR="000C65F1" w:rsidRDefault="000C65F1">
      <w:r>
        <w:rPr>
          <w:b/>
        </w:rPr>
        <w:t xml:space="preserve">Uwaga: </w:t>
      </w:r>
      <w:r>
        <w:t>Zmiana wykazu osób upoważnionych po Stronie Szpitala Specjalistycznego Nr 2 w Bytomiu wymaga każdorazowej aktualizacji niniejszego załącznika.</w:t>
      </w:r>
    </w:p>
    <w:p w:rsidR="000C65F1" w:rsidRDefault="000C65F1">
      <w:pPr>
        <w:rPr>
          <w:b/>
        </w:rPr>
      </w:pPr>
    </w:p>
    <w:p w:rsidR="000C65F1" w:rsidRDefault="000C65F1">
      <w:pPr>
        <w:jc w:val="right"/>
      </w:pPr>
      <w:r>
        <w:t>…………………………………………………….…………</w:t>
      </w:r>
    </w:p>
    <w:p w:rsidR="000C65F1" w:rsidRDefault="000C65F1" w:rsidP="00671A1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(data, pieczęć, podpis osoby uprawnionej</w:t>
      </w:r>
    </w:p>
    <w:p w:rsidR="000C65F1" w:rsidRDefault="000C65F1" w:rsidP="00671A1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do reprezentowania Szpitala )</w:t>
      </w:r>
    </w:p>
    <w:sectPr w:rsidR="000C65F1" w:rsidSect="00A0489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897"/>
    <w:rsid w:val="000C65F1"/>
    <w:rsid w:val="001E6605"/>
    <w:rsid w:val="0027219B"/>
    <w:rsid w:val="002F6732"/>
    <w:rsid w:val="00671A11"/>
    <w:rsid w:val="00691990"/>
    <w:rsid w:val="006A4D73"/>
    <w:rsid w:val="00854307"/>
    <w:rsid w:val="0087596E"/>
    <w:rsid w:val="00A04897"/>
    <w:rsid w:val="00C13A42"/>
    <w:rsid w:val="00E65B15"/>
    <w:rsid w:val="00EC3DFB"/>
    <w:rsid w:val="00F4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97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uiPriority w:val="99"/>
    <w:rsid w:val="00A04897"/>
    <w:rPr>
      <w:rFonts w:cs="Times New Roman"/>
    </w:rPr>
  </w:style>
  <w:style w:type="paragraph" w:styleId="Header">
    <w:name w:val="header"/>
    <w:basedOn w:val="Normal"/>
    <w:next w:val="Tretekstu"/>
    <w:link w:val="HeaderChar"/>
    <w:uiPriority w:val="99"/>
    <w:rsid w:val="00A0489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96E"/>
    <w:rPr>
      <w:rFonts w:cs="Times New Roman"/>
      <w:lang w:eastAsia="en-US"/>
    </w:rPr>
  </w:style>
  <w:style w:type="paragraph" w:customStyle="1" w:styleId="Tretekstu">
    <w:name w:val="Treść tekstu"/>
    <w:basedOn w:val="Normal"/>
    <w:uiPriority w:val="99"/>
    <w:rsid w:val="00A04897"/>
    <w:pPr>
      <w:spacing w:after="120"/>
    </w:pPr>
  </w:style>
  <w:style w:type="paragraph" w:styleId="List">
    <w:name w:val="List"/>
    <w:basedOn w:val="Tretekstu"/>
    <w:uiPriority w:val="99"/>
    <w:rsid w:val="00A04897"/>
    <w:rPr>
      <w:rFonts w:cs="Arial"/>
    </w:rPr>
  </w:style>
  <w:style w:type="paragraph" w:styleId="Signature">
    <w:name w:val="Signature"/>
    <w:basedOn w:val="Normal"/>
    <w:link w:val="SignatureChar"/>
    <w:uiPriority w:val="99"/>
    <w:rsid w:val="00A04897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87596E"/>
    <w:rPr>
      <w:rFonts w:cs="Times New Roman"/>
      <w:lang w:eastAsia="en-US"/>
    </w:rPr>
  </w:style>
  <w:style w:type="paragraph" w:customStyle="1" w:styleId="Indeks">
    <w:name w:val="Indeks"/>
    <w:basedOn w:val="Normal"/>
    <w:uiPriority w:val="99"/>
    <w:rsid w:val="00A04897"/>
    <w:pPr>
      <w:suppressLineNumbers/>
    </w:pPr>
    <w:rPr>
      <w:rFonts w:cs="Arial"/>
    </w:rPr>
  </w:style>
  <w:style w:type="paragraph" w:customStyle="1" w:styleId="Zawartotabeli">
    <w:name w:val="Zawartość tabeli"/>
    <w:basedOn w:val="Normal"/>
    <w:uiPriority w:val="99"/>
    <w:rsid w:val="00A048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124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Templin-Świtała</dc:creator>
  <cp:keywords/>
  <dc:description/>
  <cp:lastModifiedBy>Szpital</cp:lastModifiedBy>
  <cp:revision>6</cp:revision>
  <dcterms:created xsi:type="dcterms:W3CDTF">2019-05-27T07:33:00Z</dcterms:created>
  <dcterms:modified xsi:type="dcterms:W3CDTF">2022-05-18T10:54:00Z</dcterms:modified>
</cp:coreProperties>
</file>